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5B" w:rsidRPr="00E6014F" w:rsidRDefault="003A7B5B" w:rsidP="009F7C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6014F">
        <w:rPr>
          <w:rFonts w:ascii="Times New Roman" w:hAnsi="Times New Roman"/>
          <w:b/>
          <w:sz w:val="24"/>
          <w:szCs w:val="24"/>
        </w:rPr>
        <w:t>REGULAMIN</w:t>
      </w:r>
    </w:p>
    <w:p w:rsidR="003A7B5B" w:rsidRPr="00E6014F" w:rsidRDefault="003A7B5B" w:rsidP="009F7C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014F">
        <w:rPr>
          <w:rFonts w:ascii="Times New Roman" w:hAnsi="Times New Roman"/>
          <w:b/>
          <w:sz w:val="24"/>
          <w:szCs w:val="24"/>
        </w:rPr>
        <w:t>XX Mistrzostw P</w:t>
      </w:r>
      <w:r>
        <w:rPr>
          <w:rFonts w:ascii="Times New Roman" w:hAnsi="Times New Roman"/>
          <w:b/>
          <w:sz w:val="24"/>
          <w:szCs w:val="24"/>
        </w:rPr>
        <w:t xml:space="preserve">olskiego </w:t>
      </w:r>
      <w:r w:rsidRPr="00E6014F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wiązku </w:t>
      </w:r>
      <w:r w:rsidRPr="00E6014F">
        <w:rPr>
          <w:rFonts w:ascii="Times New Roman" w:hAnsi="Times New Roman"/>
          <w:b/>
          <w:sz w:val="24"/>
          <w:szCs w:val="24"/>
        </w:rPr>
        <w:t>Ł</w:t>
      </w:r>
      <w:r>
        <w:rPr>
          <w:rFonts w:ascii="Times New Roman" w:hAnsi="Times New Roman"/>
          <w:b/>
          <w:sz w:val="24"/>
          <w:szCs w:val="24"/>
        </w:rPr>
        <w:t>owieckiego</w:t>
      </w:r>
      <w:r w:rsidRPr="00E6014F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br/>
      </w:r>
      <w:r w:rsidRPr="00E6014F">
        <w:rPr>
          <w:rFonts w:ascii="Times New Roman" w:hAnsi="Times New Roman"/>
          <w:b/>
          <w:sz w:val="24"/>
          <w:szCs w:val="24"/>
        </w:rPr>
        <w:t>w strzelaniach myśliwskich w Klasie MISTRZOWSKIEJ</w:t>
      </w:r>
    </w:p>
    <w:p w:rsidR="003A7B5B" w:rsidRPr="00E6014F" w:rsidRDefault="003A7B5B" w:rsidP="009F7C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014F">
        <w:rPr>
          <w:rFonts w:ascii="Times New Roman" w:hAnsi="Times New Roman"/>
          <w:b/>
          <w:sz w:val="24"/>
          <w:szCs w:val="24"/>
        </w:rPr>
        <w:t>Toruń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6014F">
        <w:rPr>
          <w:rFonts w:ascii="Times New Roman" w:hAnsi="Times New Roman"/>
          <w:b/>
          <w:sz w:val="24"/>
          <w:szCs w:val="24"/>
        </w:rPr>
        <w:t xml:space="preserve"> 4-5.9.2021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14F">
        <w:rPr>
          <w:rFonts w:ascii="Times New Roman" w:hAnsi="Times New Roman"/>
          <w:b/>
          <w:sz w:val="24"/>
          <w:szCs w:val="24"/>
        </w:rPr>
        <w:t>r.</w:t>
      </w:r>
    </w:p>
    <w:p w:rsidR="003A7B5B" w:rsidRPr="00E6014F" w:rsidRDefault="003A7B5B" w:rsidP="009F7CB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ZA</w:t>
      </w:r>
      <w:r w:rsidRPr="00E6014F">
        <w:rPr>
          <w:rFonts w:ascii="Times New Roman" w:hAnsi="Times New Roman"/>
          <w:b/>
          <w:sz w:val="24"/>
          <w:szCs w:val="24"/>
        </w:rPr>
        <w:t>SADY ORGANIZACYJNE MISTRZOSTW</w:t>
      </w:r>
    </w:p>
    <w:p w:rsidR="003A7B5B" w:rsidRPr="00E6014F" w:rsidRDefault="003A7B5B" w:rsidP="008237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Mistrzostwa odbędą się na strzelnicy myśliw</w:t>
      </w:r>
      <w:r>
        <w:rPr>
          <w:rFonts w:ascii="Times New Roman" w:hAnsi="Times New Roman"/>
          <w:sz w:val="24"/>
          <w:szCs w:val="24"/>
        </w:rPr>
        <w:t xml:space="preserve">skiej im. Andrzeja Przewoskiego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ul. Poznańska 347 w Toru</w:t>
      </w:r>
      <w:r>
        <w:rPr>
          <w:rFonts w:ascii="Times New Roman" w:hAnsi="Times New Roman"/>
          <w:sz w:val="24"/>
          <w:szCs w:val="24"/>
        </w:rPr>
        <w:t xml:space="preserve">niu w dniach 4 i 5 września 2021 </w:t>
      </w:r>
      <w:r w:rsidRPr="00E6014F">
        <w:rPr>
          <w:rFonts w:ascii="Times New Roman" w:hAnsi="Times New Roman"/>
          <w:sz w:val="24"/>
          <w:szCs w:val="24"/>
        </w:rPr>
        <w:t>roku.</w:t>
      </w:r>
    </w:p>
    <w:p w:rsidR="003A7B5B" w:rsidRPr="00E6014F" w:rsidRDefault="003A7B5B" w:rsidP="009F7C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2. Celem Mistrzos</w:t>
      </w:r>
      <w:r>
        <w:rPr>
          <w:rFonts w:ascii="Times New Roman" w:hAnsi="Times New Roman"/>
          <w:sz w:val="24"/>
          <w:szCs w:val="24"/>
        </w:rPr>
        <w:t>tw jest</w:t>
      </w:r>
      <w:r w:rsidRPr="00E6014F">
        <w:rPr>
          <w:rFonts w:ascii="Times New Roman" w:hAnsi="Times New Roman"/>
          <w:sz w:val="24"/>
          <w:szCs w:val="24"/>
        </w:rPr>
        <w:t>:</w:t>
      </w:r>
    </w:p>
    <w:p w:rsidR="003A7B5B" w:rsidRPr="00E6014F" w:rsidRDefault="003A7B5B" w:rsidP="009F7CBA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sprawdzenie poziomu wyszkolenia strzelecki</w:t>
      </w:r>
      <w:r>
        <w:rPr>
          <w:rFonts w:ascii="Times New Roman" w:hAnsi="Times New Roman"/>
          <w:sz w:val="24"/>
          <w:szCs w:val="24"/>
        </w:rPr>
        <w:t>ego w Polskim Związku Łowieckim;</w:t>
      </w:r>
      <w:r w:rsidRPr="00E6014F">
        <w:rPr>
          <w:rFonts w:ascii="Times New Roman" w:hAnsi="Times New Roman"/>
          <w:sz w:val="24"/>
          <w:szCs w:val="24"/>
        </w:rPr>
        <w:t xml:space="preserve"> </w:t>
      </w:r>
    </w:p>
    <w:p w:rsidR="003A7B5B" w:rsidRPr="00E6014F" w:rsidRDefault="003A7B5B" w:rsidP="008237F8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wyłonienie zespołowych i indywidualnych mistrzów w klasie mistrzowskiej</w:t>
      </w:r>
      <w:r>
        <w:rPr>
          <w:rFonts w:ascii="Times New Roman" w:hAnsi="Times New Roman"/>
          <w:sz w:val="24"/>
          <w:szCs w:val="24"/>
        </w:rPr>
        <w:t>;</w:t>
      </w:r>
      <w:r w:rsidRPr="00E6014F">
        <w:rPr>
          <w:rFonts w:ascii="Times New Roman" w:hAnsi="Times New Roman"/>
          <w:sz w:val="24"/>
          <w:szCs w:val="24"/>
        </w:rPr>
        <w:t xml:space="preserve"> </w:t>
      </w:r>
    </w:p>
    <w:p w:rsidR="003A7B5B" w:rsidRPr="00E6014F" w:rsidRDefault="003A7B5B" w:rsidP="008237F8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integracja środowiska myśli</w:t>
      </w:r>
      <w:r>
        <w:rPr>
          <w:rFonts w:ascii="Times New Roman" w:hAnsi="Times New Roman"/>
          <w:sz w:val="24"/>
          <w:szCs w:val="24"/>
        </w:rPr>
        <w:t>wych z różnych regionów kraju;</w:t>
      </w:r>
    </w:p>
    <w:p w:rsidR="003A7B5B" w:rsidRDefault="003A7B5B" w:rsidP="008237F8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6014F">
        <w:rPr>
          <w:rFonts w:ascii="Times New Roman" w:hAnsi="Times New Roman"/>
          <w:sz w:val="24"/>
          <w:szCs w:val="24"/>
        </w:rPr>
        <w:t>opularyzacja strzelectwa myśliwskiego.</w:t>
      </w:r>
    </w:p>
    <w:p w:rsidR="003A7B5B" w:rsidRPr="00E6014F" w:rsidRDefault="003A7B5B" w:rsidP="009F7CBA">
      <w:pPr>
        <w:pStyle w:val="ListParagraph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3. W Mistrzostwach udział biorą 3-osobowe zespoły reprezentujące wszystkie okręgi PZŁ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w Polsce. Numery startowe podczas Mistrzostw dla zawodników z poszczególnych okręgów przydziela organizator w okresie poprzedzającym termin zawodów, o czym pisemnie informuje zarządy okręgowe PZŁ.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 4. Reprezentantem okręgu może być wyłącznie myśliwy legitymujący się stałym miejscem opłaty składek na terenie danego okręgu. Kierownik reprezentacji okręgu może wchodzić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w skład drużyny. Zawodnicy obowiązani są posiadać ważną legitymację PZŁ.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5. O składzie drużyny decyduje dany Zarząd Okręgowy. Zgłoszenie reprezentacji przez ZO PZŁ jest obowiązkowe. Gospodarz Mistrzostw może wystawić dwie reprezentacje.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6. Wszystkie Zarządy Okręgowe PZŁ prześlą do Zarządu Okręgowego w Toruniu na adres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E6014F">
          <w:rPr>
            <w:rStyle w:val="Hyperlink"/>
            <w:rFonts w:ascii="Times New Roman" w:hAnsi="Times New Roman"/>
            <w:sz w:val="24"/>
            <w:szCs w:val="24"/>
          </w:rPr>
          <w:t>zo.torun@pzlow.pl</w:t>
        </w:r>
      </w:hyperlink>
      <w:r w:rsidRPr="00E6014F">
        <w:rPr>
          <w:rFonts w:ascii="Times New Roman" w:hAnsi="Times New Roman"/>
          <w:sz w:val="24"/>
          <w:szCs w:val="24"/>
        </w:rPr>
        <w:t xml:space="preserve"> imienne składy swoich reprezentacji podając: nazwisko</w:t>
      </w:r>
      <w:r>
        <w:rPr>
          <w:rFonts w:ascii="Times New Roman" w:hAnsi="Times New Roman"/>
          <w:sz w:val="24"/>
          <w:szCs w:val="24"/>
        </w:rPr>
        <w:t xml:space="preserve"> i</w:t>
      </w:r>
      <w:r w:rsidRPr="00E6014F">
        <w:rPr>
          <w:rFonts w:ascii="Times New Roman" w:hAnsi="Times New Roman"/>
          <w:sz w:val="24"/>
          <w:szCs w:val="24"/>
        </w:rPr>
        <w:t xml:space="preserve"> imię zawodnika, PESEL w terminie do 31 lipca 2021 roku ( sobota ). Zgłoszenia indywidualne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w liczbie do 12 osób są przyjmowane wg kolejności wpłat. Maksymalna liczba uczestników ogranicza się do 162 zawodników.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W terminie do 4 sierpnia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E6014F">
        <w:rPr>
          <w:rFonts w:ascii="Times New Roman" w:hAnsi="Times New Roman"/>
          <w:sz w:val="24"/>
          <w:szCs w:val="24"/>
        </w:rPr>
        <w:t xml:space="preserve">organizator prześle do Zarządów Okręgowych wylosowany harmonogram strzelań i do 7 sierpnia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E6014F">
        <w:rPr>
          <w:rFonts w:ascii="Times New Roman" w:hAnsi="Times New Roman"/>
          <w:sz w:val="24"/>
          <w:szCs w:val="24"/>
        </w:rPr>
        <w:t xml:space="preserve">organizator czeka na informacje zwrotne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o przydzieleniu numerów startowych dla poszczególnych zawodników okręgu. Jeśli okręg nie prześle informacji</w:t>
      </w:r>
      <w:r>
        <w:rPr>
          <w:rFonts w:ascii="Times New Roman" w:hAnsi="Times New Roman"/>
          <w:sz w:val="24"/>
          <w:szCs w:val="24"/>
        </w:rPr>
        <w:t>,</w:t>
      </w:r>
      <w:r w:rsidRPr="00E6014F">
        <w:rPr>
          <w:rFonts w:ascii="Times New Roman" w:hAnsi="Times New Roman"/>
          <w:sz w:val="24"/>
          <w:szCs w:val="24"/>
        </w:rPr>
        <w:t xml:space="preserve"> to numery będą przyznane wg kolejności zgłoszeń przez okręg. Numery startowe dla zawodników indywidualnych będą przyznane w/g kolejności dokonanych wpłat. Lista zawodników indywidualnych będzie umieszczona na stronie ZO PZŁ Toruń</w:t>
      </w:r>
      <w:r w:rsidRPr="00E6014F">
        <w:rPr>
          <w:rFonts w:ascii="Times New Roman" w:hAnsi="Times New Roman"/>
          <w:color w:val="00B050"/>
          <w:sz w:val="24"/>
          <w:szCs w:val="24"/>
        </w:rPr>
        <w:t xml:space="preserve">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7. Zawodnicy obowiązani są zapoznać się z „Prawidłami strzelań myśliwskich </w:t>
      </w:r>
      <w:r>
        <w:rPr>
          <w:rFonts w:ascii="Times New Roman" w:hAnsi="Times New Roman"/>
          <w:sz w:val="24"/>
          <w:szCs w:val="24"/>
        </w:rPr>
        <w:t xml:space="preserve">sześcioboju </w:t>
      </w:r>
      <w:r w:rsidRPr="00E6014F">
        <w:rPr>
          <w:rFonts w:ascii="Times New Roman" w:hAnsi="Times New Roman"/>
          <w:sz w:val="24"/>
          <w:szCs w:val="24"/>
        </w:rPr>
        <w:t>na zawodach organizowanych przez PZŁ”, regulaminem strzelnicy i niniejszym regulaminem zawodów.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 8. Zarządy Okręgowe PZŁ zobowiązane są zaopatrzyć reprezentujących je strzelców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w amunicję myśliwską oraz pokryć koszty przejazdu i wpisowego. Zarząd Okręgowy PZŁ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w Toruniu zapewni uczestnikom Mistrzostw zakwaterowanie i wyżywienie oraz organizacyjne przeprowadzenie zawodów. </w:t>
      </w:r>
    </w:p>
    <w:p w:rsidR="003A7B5B" w:rsidRPr="00E6014F" w:rsidRDefault="003A7B5B" w:rsidP="008237F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KOKURENJE STRZELECKIE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 Mistrzostwa będą przeprowadzone zgodnie z aktualnie obowiązującymi „Prawidłami strzelań myśliwskich na zawodach organizowanych przez PZŁ” oraz zgodnie z zarządzeniem 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14F">
        <w:rPr>
          <w:rFonts w:ascii="Times New Roman" w:hAnsi="Times New Roman"/>
          <w:sz w:val="24"/>
          <w:szCs w:val="24"/>
        </w:rPr>
        <w:t>2/21 ZG PZŁ</w:t>
      </w:r>
      <w:r>
        <w:rPr>
          <w:rFonts w:ascii="Times New Roman" w:hAnsi="Times New Roman"/>
          <w:sz w:val="24"/>
          <w:szCs w:val="24"/>
        </w:rPr>
        <w:t xml:space="preserve"> i obejmować będą pełny sześciobój </w:t>
      </w:r>
      <w:r w:rsidRPr="00E6014F">
        <w:rPr>
          <w:rFonts w:ascii="Times New Roman" w:hAnsi="Times New Roman"/>
          <w:sz w:val="24"/>
          <w:szCs w:val="24"/>
        </w:rPr>
        <w:t xml:space="preserve"> myśliwski – cztery konkurencje śrutowe i dwie kulowe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Konkurencje śrutowe</w:t>
      </w:r>
      <w:r w:rsidRPr="00E6014F">
        <w:rPr>
          <w:rFonts w:ascii="Times New Roman" w:hAnsi="Times New Roman"/>
          <w:sz w:val="24"/>
          <w:szCs w:val="24"/>
        </w:rPr>
        <w:t xml:space="preserve">: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a) „ZAJĄC W PRZEBIEGU” (max. 50 pkt.) – dwie serie po 5 przebiegów, jedna seria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z prawej na lewo </w:t>
      </w:r>
      <w:r>
        <w:rPr>
          <w:rFonts w:ascii="Times New Roman" w:hAnsi="Times New Roman"/>
          <w:sz w:val="24"/>
          <w:szCs w:val="24"/>
        </w:rPr>
        <w:t>i druga seria z lewej  na prawo;</w:t>
      </w:r>
      <w:r w:rsidRPr="00E6014F">
        <w:rPr>
          <w:rFonts w:ascii="Times New Roman" w:hAnsi="Times New Roman"/>
          <w:sz w:val="24"/>
          <w:szCs w:val="24"/>
        </w:rPr>
        <w:t xml:space="preserve">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b) „OŚ MYŚLIWSKA” (max. 100 pkt.) – pełna seria 20 rzutków, w tym: 5 rzutków pojedynczych na pięciu stanowiskach strzeleckich z miejsca; 5 dubletów (rzutek po rzutku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w określonym czasie) strzelanych na stanowiskach strzeleckich z miejsca i 5 rzutków pojedynczych strzela</w:t>
      </w:r>
      <w:r>
        <w:rPr>
          <w:rFonts w:ascii="Times New Roman" w:hAnsi="Times New Roman"/>
          <w:sz w:val="24"/>
          <w:szCs w:val="24"/>
        </w:rPr>
        <w:t>nych na ścieżce z podchodu;</w:t>
      </w:r>
      <w:r w:rsidRPr="00E6014F">
        <w:rPr>
          <w:rFonts w:ascii="Times New Roman" w:hAnsi="Times New Roman"/>
          <w:sz w:val="24"/>
          <w:szCs w:val="24"/>
        </w:rPr>
        <w:t xml:space="preserve">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c) „KRĄG MYŚLIWSKI” (max. 100 pkt.) – pełna seria 20 rzutków, w tym: 6 dubletów ze stanowisk 1,2,3 i </w:t>
      </w:r>
      <w:r>
        <w:rPr>
          <w:rFonts w:ascii="Times New Roman" w:hAnsi="Times New Roman"/>
          <w:sz w:val="24"/>
          <w:szCs w:val="24"/>
        </w:rPr>
        <w:t>5,6,7 oraz 8 rzutków pojedynczych;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d) „PRZELOTY” (max. 50 pkt.) – pełna seria 10 rzutków mieszanych (pojedynczych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i dubletów strzelanych z trzech stanowisk), w tym: 3 rzutki pojedyncze i 3 dublety (rzutek po rzutku w określonym czasie)  z każdego stanowiska, oraz 1 rzutek pojedynczy strzelany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z wybranego przez zawodnika stanowiska.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Konkurencje kulowe</w:t>
      </w:r>
      <w:r w:rsidRPr="00E6014F">
        <w:rPr>
          <w:rFonts w:ascii="Times New Roman" w:hAnsi="Times New Roman"/>
          <w:sz w:val="24"/>
          <w:szCs w:val="24"/>
        </w:rPr>
        <w:t xml:space="preserve">: </w:t>
      </w:r>
    </w:p>
    <w:p w:rsidR="003A7B5B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a) „DZIK W PRZEBIEGU” (max . 100 pkt.) – jedna seria 10 przebiegów przemiennych kolejno z prawej na lewo i z lewej  na prawo</w:t>
      </w:r>
      <w:r>
        <w:rPr>
          <w:rFonts w:ascii="Times New Roman" w:hAnsi="Times New Roman"/>
          <w:sz w:val="24"/>
          <w:szCs w:val="24"/>
        </w:rPr>
        <w:t>;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b) „ROGACZ I LIS” (max. 100 pkt.) – jedna seria 10 strzałów do makiet rogacza i lisa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(5 strzałów do każdej makiety, oddawanych w dowolnej kolejności). </w:t>
      </w:r>
    </w:p>
    <w:p w:rsidR="003A7B5B" w:rsidRPr="00F37714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3. Do strzelań wolno używać każdego rodzaju broni o lufach gładkich (śrutowej) i o lufach gwintowanych (kulowej) oraz amunicji, zgodnie z ,,Rozporządzeniem Ministra Środowiska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z dnia 22 marca 2005 r. w sprawie szczegółowych warunków wykonywania polowania or</w:t>
      </w:r>
      <w:r>
        <w:rPr>
          <w:rFonts w:ascii="Times New Roman" w:hAnsi="Times New Roman"/>
          <w:sz w:val="24"/>
          <w:szCs w:val="24"/>
        </w:rPr>
        <w:t>az znakowania tusz’</w:t>
      </w:r>
      <w:r w:rsidRPr="00E6014F">
        <w:rPr>
          <w:rFonts w:ascii="Times New Roman" w:hAnsi="Times New Roman"/>
          <w:sz w:val="24"/>
          <w:szCs w:val="24"/>
        </w:rPr>
        <w:t xml:space="preserve">. </w:t>
      </w:r>
      <w:r w:rsidRPr="00F37714">
        <w:rPr>
          <w:rFonts w:ascii="Times New Roman" w:hAnsi="Times New Roman"/>
          <w:iCs/>
          <w:sz w:val="24"/>
          <w:szCs w:val="24"/>
        </w:rPr>
        <w:t xml:space="preserve">Przy strzelaniu do rzutków dopuszcza się amunicję z naważką śrutu do </w:t>
      </w:r>
      <w:smartTag w:uri="urn:schemas-microsoft-com:office:smarttags" w:element="metricconverter">
        <w:smartTagPr>
          <w:attr w:name="ProductID" w:val="28 gramów"/>
        </w:smartTagPr>
        <w:r w:rsidRPr="00F37714">
          <w:rPr>
            <w:rFonts w:ascii="Times New Roman" w:hAnsi="Times New Roman"/>
            <w:iCs/>
            <w:sz w:val="24"/>
            <w:szCs w:val="24"/>
          </w:rPr>
          <w:t>28 gramów</w:t>
        </w:r>
      </w:smartTag>
      <w:r w:rsidRPr="00F37714">
        <w:rPr>
          <w:rFonts w:ascii="Times New Roman" w:hAnsi="Times New Roman"/>
          <w:iCs/>
          <w:sz w:val="24"/>
          <w:szCs w:val="24"/>
        </w:rPr>
        <w:t xml:space="preserve"> i średnicy śrucin do </w:t>
      </w:r>
      <w:smartTag w:uri="urn:schemas-microsoft-com:office:smarttags" w:element="metricconverter">
        <w:smartTagPr>
          <w:attr w:name="ProductID" w:val="2,5 mm"/>
        </w:smartTagPr>
        <w:r w:rsidRPr="00F37714">
          <w:rPr>
            <w:rFonts w:ascii="Times New Roman" w:hAnsi="Times New Roman"/>
            <w:iCs/>
            <w:sz w:val="24"/>
            <w:szCs w:val="24"/>
          </w:rPr>
          <w:t>2,5 mm</w:t>
        </w:r>
      </w:smartTag>
      <w:r w:rsidRPr="00F37714">
        <w:rPr>
          <w:rFonts w:ascii="Times New Roman" w:hAnsi="Times New Roman"/>
          <w:iCs/>
          <w:sz w:val="24"/>
          <w:szCs w:val="24"/>
        </w:rPr>
        <w:t xml:space="preserve"> a przy strzelaniu do makiety zająca z naważką śrutu do </w:t>
      </w:r>
      <w:smartTag w:uri="urn:schemas-microsoft-com:office:smarttags" w:element="metricconverter">
        <w:smartTagPr>
          <w:attr w:name="ProductID" w:val="28 gramów"/>
        </w:smartTagPr>
        <w:r w:rsidRPr="00F37714">
          <w:rPr>
            <w:rFonts w:ascii="Times New Roman" w:hAnsi="Times New Roman"/>
            <w:iCs/>
            <w:sz w:val="24"/>
            <w:szCs w:val="24"/>
          </w:rPr>
          <w:t>28 gramów</w:t>
        </w:r>
      </w:smartTag>
      <w:r w:rsidRPr="00F37714">
        <w:rPr>
          <w:rFonts w:ascii="Times New Roman" w:hAnsi="Times New Roman"/>
          <w:iCs/>
          <w:sz w:val="24"/>
          <w:szCs w:val="24"/>
        </w:rPr>
        <w:t xml:space="preserve">  i średnicy śrucin nie przekraczającej </w:t>
      </w:r>
      <w:smartTag w:uri="urn:schemas-microsoft-com:office:smarttags" w:element="metricconverter">
        <w:smartTagPr>
          <w:attr w:name="ProductID" w:val="3,5 mm"/>
        </w:smartTagPr>
        <w:r w:rsidRPr="00F37714">
          <w:rPr>
            <w:rFonts w:ascii="Times New Roman" w:hAnsi="Times New Roman"/>
            <w:iCs/>
            <w:sz w:val="24"/>
            <w:szCs w:val="24"/>
          </w:rPr>
          <w:t>3,5 mm</w:t>
        </w:r>
      </w:smartTag>
      <w:r>
        <w:rPr>
          <w:rFonts w:ascii="Times New Roman" w:hAnsi="Times New Roman"/>
          <w:iCs/>
          <w:sz w:val="24"/>
          <w:szCs w:val="24"/>
        </w:rPr>
        <w:t>.</w:t>
      </w:r>
    </w:p>
    <w:p w:rsidR="003A7B5B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Podczas strzelania</w:t>
      </w:r>
      <w:r w:rsidRPr="00E6014F">
        <w:rPr>
          <w:rFonts w:ascii="Times New Roman" w:hAnsi="Times New Roman"/>
          <w:sz w:val="24"/>
          <w:szCs w:val="24"/>
        </w:rPr>
        <w:t xml:space="preserve"> zgodnie z obowiązującymi przepisami każdy zawodnik musi posiadać ochronniki słuchu</w:t>
      </w:r>
      <w:r>
        <w:rPr>
          <w:rFonts w:ascii="Times New Roman" w:hAnsi="Times New Roman"/>
          <w:sz w:val="24"/>
          <w:szCs w:val="24"/>
        </w:rPr>
        <w:t>,</w:t>
      </w:r>
      <w:r w:rsidRPr="00E6014F">
        <w:rPr>
          <w:rFonts w:ascii="Times New Roman" w:hAnsi="Times New Roman"/>
          <w:sz w:val="24"/>
          <w:szCs w:val="24"/>
        </w:rPr>
        <w:t xml:space="preserve"> a przy strzelaniu śrutem dodatkowo nakrycie głowy, okulary ochronne, ponadto kamizelka każdego zawodnika musi być wyposażona w p</w:t>
      </w:r>
      <w:r>
        <w:rPr>
          <w:rFonts w:ascii="Times New Roman" w:hAnsi="Times New Roman"/>
          <w:sz w:val="24"/>
          <w:szCs w:val="24"/>
        </w:rPr>
        <w:t>asek</w:t>
      </w:r>
      <w:r w:rsidRPr="00E6014F">
        <w:rPr>
          <w:rFonts w:ascii="Times New Roman" w:hAnsi="Times New Roman"/>
          <w:sz w:val="24"/>
          <w:szCs w:val="24"/>
        </w:rPr>
        <w:t xml:space="preserve"> trwale do niej przymocowany oraz numer startowy. Zawodnicy nie posiadający powyższego wyposażenia, nie będą dopuszczeni do strzelań. </w:t>
      </w:r>
    </w:p>
    <w:p w:rsidR="003A7B5B" w:rsidRPr="00F37714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717B9E">
        <w:rPr>
          <w:rFonts w:ascii="Times New Roman" w:hAnsi="Times New Roman"/>
          <w:b/>
          <w:sz w:val="24"/>
          <w:szCs w:val="24"/>
        </w:rPr>
        <w:t>III. OCENA STRZELAŃ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1. Każdy zawodnik może zdobyć maksymalnie 500 pkt., a reprezentacja okręgu 1500 pkt.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2. Za każde trafienie do rzutka i makiety zająca zawodnik uzyskuje 5 pkt., niezależnie od tego czy trafienie nastąpiło po pierwszym lub po drugim strzale.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3. Przy strzelaniu do makiety dzika, rogacza i lisa – ilość punktów wynika z sumy wartości punktowych trafionych na tarczy pierścieni. </w:t>
      </w:r>
    </w:p>
    <w:p w:rsidR="003A7B5B" w:rsidRPr="00D211E0" w:rsidRDefault="003A7B5B" w:rsidP="008237F8">
      <w:pPr>
        <w:jc w:val="both"/>
        <w:rPr>
          <w:rFonts w:ascii="Times New Roman" w:hAnsi="Times New Roman"/>
          <w:b/>
          <w:sz w:val="24"/>
          <w:szCs w:val="24"/>
        </w:rPr>
      </w:pPr>
      <w:r w:rsidRPr="00D211E0">
        <w:rPr>
          <w:rFonts w:ascii="Times New Roman" w:hAnsi="Times New Roman"/>
          <w:b/>
          <w:sz w:val="24"/>
          <w:szCs w:val="24"/>
        </w:rPr>
        <w:t>IV. KLASYFIKACJA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Klasyfikacja prowadzona będzie zespołowo i indywidualnie. Kolejność zajętych miejsc zarówno w pierwszej</w:t>
      </w:r>
      <w:r>
        <w:rPr>
          <w:rFonts w:ascii="Times New Roman" w:hAnsi="Times New Roman"/>
          <w:sz w:val="24"/>
          <w:szCs w:val="24"/>
        </w:rPr>
        <w:t>,</w:t>
      </w:r>
      <w:r w:rsidRPr="00E6014F">
        <w:rPr>
          <w:rFonts w:ascii="Times New Roman" w:hAnsi="Times New Roman"/>
          <w:sz w:val="24"/>
          <w:szCs w:val="24"/>
        </w:rPr>
        <w:t xml:space="preserve"> jak i drugiej klasyfikacji ustala się według uzyskanych sum punktów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z poszczególnych konkurencji.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1. W przypadku uzyskania równej ilości punktów przez dwie lub większą ilość drużyn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o z</w:t>
      </w:r>
      <w:r>
        <w:rPr>
          <w:rFonts w:ascii="Times New Roman" w:hAnsi="Times New Roman"/>
          <w:sz w:val="24"/>
          <w:szCs w:val="24"/>
        </w:rPr>
        <w:t>ajętym miejscu decyduje kolejno</w:t>
      </w:r>
      <w:r w:rsidRPr="00E6014F">
        <w:rPr>
          <w:rFonts w:ascii="Times New Roman" w:hAnsi="Times New Roman"/>
          <w:sz w:val="24"/>
          <w:szCs w:val="24"/>
        </w:rPr>
        <w:t xml:space="preserve">: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a) l</w:t>
      </w:r>
      <w:r>
        <w:rPr>
          <w:rFonts w:ascii="Times New Roman" w:hAnsi="Times New Roman"/>
          <w:sz w:val="24"/>
          <w:szCs w:val="24"/>
        </w:rPr>
        <w:t>epszy wynik w strzelaniu śrutem;</w:t>
      </w:r>
      <w:r w:rsidRPr="00E6014F">
        <w:rPr>
          <w:rFonts w:ascii="Times New Roman" w:hAnsi="Times New Roman"/>
          <w:sz w:val="24"/>
          <w:szCs w:val="24"/>
        </w:rPr>
        <w:t xml:space="preserve">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b) l</w:t>
      </w:r>
      <w:r>
        <w:rPr>
          <w:rFonts w:ascii="Times New Roman" w:hAnsi="Times New Roman"/>
          <w:sz w:val="24"/>
          <w:szCs w:val="24"/>
        </w:rPr>
        <w:t>epszy wynik na kręgu myśliwskim;</w:t>
      </w:r>
      <w:r w:rsidRPr="00E6014F">
        <w:rPr>
          <w:rFonts w:ascii="Times New Roman" w:hAnsi="Times New Roman"/>
          <w:sz w:val="24"/>
          <w:szCs w:val="24"/>
        </w:rPr>
        <w:t xml:space="preserve">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c) l</w:t>
      </w:r>
      <w:r>
        <w:rPr>
          <w:rFonts w:ascii="Times New Roman" w:hAnsi="Times New Roman"/>
          <w:sz w:val="24"/>
          <w:szCs w:val="24"/>
        </w:rPr>
        <w:t>epszy wynik na osi myśliwskiej;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d) lepszy wynik do makiety</w:t>
      </w:r>
      <w:r>
        <w:rPr>
          <w:rFonts w:ascii="Times New Roman" w:hAnsi="Times New Roman"/>
          <w:sz w:val="24"/>
          <w:szCs w:val="24"/>
        </w:rPr>
        <w:t xml:space="preserve"> zająca;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e) lepszy wynik do makiety dzika.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2. Jeżeli powyższe reguły nie przyniosą rozstrzygnięcia, to w klasyfikacji zespołowej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o zajętym miejscu decyduje mniejsza rozpiętość między pierwszym</w:t>
      </w:r>
      <w:r>
        <w:rPr>
          <w:rFonts w:ascii="Times New Roman" w:hAnsi="Times New Roman"/>
          <w:sz w:val="24"/>
          <w:szCs w:val="24"/>
        </w:rPr>
        <w:t>,</w:t>
      </w:r>
      <w:r w:rsidRPr="00E6014F">
        <w:rPr>
          <w:rFonts w:ascii="Times New Roman" w:hAnsi="Times New Roman"/>
          <w:sz w:val="24"/>
          <w:szCs w:val="24"/>
        </w:rPr>
        <w:t xml:space="preserve"> a ostatnim zawodnikiem zespołu, a następnie lepsze miejsce w klasyfikacji indywidualnej najlepszego zawodnika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w zespole lub klasyfikuje się ex aequo.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3. W klasyfikacji indywidualnej przy uzyskaniu równej liczby punktów o pierwszym</w:t>
      </w:r>
      <w:r>
        <w:rPr>
          <w:rFonts w:ascii="Times New Roman" w:hAnsi="Times New Roman"/>
          <w:sz w:val="24"/>
          <w:szCs w:val="24"/>
        </w:rPr>
        <w:t>,</w:t>
      </w:r>
      <w:r w:rsidRPr="00E6014F">
        <w:rPr>
          <w:rFonts w:ascii="Times New Roman" w:hAnsi="Times New Roman"/>
          <w:sz w:val="24"/>
          <w:szCs w:val="24"/>
        </w:rPr>
        <w:t xml:space="preserve"> drugim i trzecim miejscu decyduje dogrywka/baraż na konkurencji oś lub krąg. Warunki barażu ogłasza Sędzia Główny przed rozpoczęciem zawodów. Po wyłonieniu zwycięzcy, kolejność pozostałych zawodników ustala się zgodnie z prawidłami na 2021 rok.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4. W klasyfikacji indywidualnej „najlepsza kula” przy równej ilości punktów decyduje „lepszy dzik”.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14F">
        <w:rPr>
          <w:rFonts w:ascii="Times New Roman" w:hAnsi="Times New Roman"/>
          <w:sz w:val="24"/>
          <w:szCs w:val="24"/>
        </w:rPr>
        <w:t xml:space="preserve">W klasyfikacji indywidualnej „najlepszy śrut” o zwycięstwie decyduje baraż. Warunki barażu ogłasza Sędzia Główny przed rozpoczęciem zawodów.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6. W klasyfikacji zespołowej „najlepszy śrut” przy równych wynikach o zwycięstwie zadecyduje mniejsza rozpiętość wyników w strzelaniu śrutem pomiędzy </w:t>
      </w:r>
      <w:smartTag w:uri="urn:schemas-microsoft-com:office:smarttags" w:element="metricconverter">
        <w:smartTagPr>
          <w:attr w:name="ProductID" w:val="1 a"/>
        </w:smartTagPr>
        <w:r w:rsidRPr="00E6014F">
          <w:rPr>
            <w:rFonts w:ascii="Times New Roman" w:hAnsi="Times New Roman"/>
            <w:sz w:val="24"/>
            <w:szCs w:val="24"/>
          </w:rPr>
          <w:t>1 a</w:t>
        </w:r>
      </w:smartTag>
      <w:r w:rsidRPr="00E6014F">
        <w:rPr>
          <w:rFonts w:ascii="Times New Roman" w:hAnsi="Times New Roman"/>
          <w:sz w:val="24"/>
          <w:szCs w:val="24"/>
        </w:rPr>
        <w:t xml:space="preserve"> 3 zawodnikiem,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a następnie decydować będą kolejno - lepszy wynik drużyny w strzelaniu na kręgu, osi myśliwskiej i do makiety zająca.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7. W klasyfikacji zespołowej „najlepsza kula” przy równych wynikach o zwycięstwie zadecyduje mniejsza rozpiętość wyników w strzelaniu kulą pomiędzy </w:t>
      </w:r>
      <w:smartTag w:uri="urn:schemas-microsoft-com:office:smarttags" w:element="metricconverter">
        <w:smartTagPr>
          <w:attr w:name="ProductID" w:val="1 a"/>
        </w:smartTagPr>
        <w:r w:rsidRPr="00E6014F">
          <w:rPr>
            <w:rFonts w:ascii="Times New Roman" w:hAnsi="Times New Roman"/>
            <w:sz w:val="24"/>
            <w:szCs w:val="24"/>
          </w:rPr>
          <w:t>1 a</w:t>
        </w:r>
      </w:smartTag>
      <w:r w:rsidRPr="00E6014F">
        <w:rPr>
          <w:rFonts w:ascii="Times New Roman" w:hAnsi="Times New Roman"/>
          <w:sz w:val="24"/>
          <w:szCs w:val="24"/>
        </w:rPr>
        <w:t xml:space="preserve"> 3 zawodnikiem,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a następnie decydować będą kolejno – lepszy wynik drużyny w strzelaniu do dzika, lepszy wynik w kuli drugiego</w:t>
      </w:r>
      <w:r>
        <w:rPr>
          <w:rFonts w:ascii="Times New Roman" w:hAnsi="Times New Roman"/>
          <w:sz w:val="24"/>
          <w:szCs w:val="24"/>
        </w:rPr>
        <w:t>,</w:t>
      </w:r>
      <w:r w:rsidRPr="00E6014F">
        <w:rPr>
          <w:rFonts w:ascii="Times New Roman" w:hAnsi="Times New Roman"/>
          <w:sz w:val="24"/>
          <w:szCs w:val="24"/>
        </w:rPr>
        <w:t xml:space="preserve">a potem trzeciego zawodnika. </w:t>
      </w:r>
    </w:p>
    <w:p w:rsidR="003A7B5B" w:rsidRPr="00D211E0" w:rsidRDefault="003A7B5B" w:rsidP="008237F8">
      <w:pPr>
        <w:jc w:val="both"/>
        <w:rPr>
          <w:rFonts w:ascii="Times New Roman" w:hAnsi="Times New Roman"/>
          <w:b/>
          <w:sz w:val="24"/>
          <w:szCs w:val="24"/>
        </w:rPr>
      </w:pPr>
      <w:r w:rsidRPr="00D211E0">
        <w:rPr>
          <w:rFonts w:ascii="Times New Roman" w:hAnsi="Times New Roman"/>
          <w:b/>
          <w:sz w:val="24"/>
          <w:szCs w:val="24"/>
        </w:rPr>
        <w:t xml:space="preserve"> V. DYPLOMY, WYRÓŻNIENIA i NAGRODY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1. W klasyfikacji zespołowej: </w:t>
      </w:r>
    </w:p>
    <w:p w:rsidR="003A7B5B" w:rsidRPr="00E6014F" w:rsidRDefault="003A7B5B" w:rsidP="008237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I-III miejsce – puchary, medale, dyplomy i nagrody, </w:t>
      </w:r>
    </w:p>
    <w:p w:rsidR="003A7B5B" w:rsidRPr="00E6014F" w:rsidRDefault="003A7B5B" w:rsidP="008237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IV-VI miejsce – dyplomy i nagrody, </w:t>
      </w:r>
    </w:p>
    <w:p w:rsidR="003A7B5B" w:rsidRPr="00E6014F" w:rsidRDefault="003A7B5B" w:rsidP="008237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Najle</w:t>
      </w:r>
      <w:r>
        <w:rPr>
          <w:rFonts w:ascii="Times New Roman" w:hAnsi="Times New Roman"/>
          <w:sz w:val="24"/>
          <w:szCs w:val="24"/>
        </w:rPr>
        <w:t>pszy śrut drużynowo – Statuetka</w:t>
      </w:r>
      <w:r w:rsidRPr="00E6014F">
        <w:rPr>
          <w:rFonts w:ascii="Times New Roman" w:hAnsi="Times New Roman"/>
          <w:sz w:val="24"/>
          <w:szCs w:val="24"/>
        </w:rPr>
        <w:t xml:space="preserve">, dyplom </w:t>
      </w:r>
    </w:p>
    <w:p w:rsidR="003A7B5B" w:rsidRPr="00E6014F" w:rsidRDefault="003A7B5B" w:rsidP="008237F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Najle</w:t>
      </w:r>
      <w:r>
        <w:rPr>
          <w:rFonts w:ascii="Times New Roman" w:hAnsi="Times New Roman"/>
          <w:sz w:val="24"/>
          <w:szCs w:val="24"/>
        </w:rPr>
        <w:t>psza kula drużynowo – Statuetka</w:t>
      </w:r>
      <w:r w:rsidRPr="00E6014F">
        <w:rPr>
          <w:rFonts w:ascii="Times New Roman" w:hAnsi="Times New Roman"/>
          <w:sz w:val="24"/>
          <w:szCs w:val="24"/>
        </w:rPr>
        <w:t xml:space="preserve">, dyplom </w:t>
      </w:r>
    </w:p>
    <w:p w:rsidR="003A7B5B" w:rsidRPr="00E6014F" w:rsidRDefault="003A7B5B" w:rsidP="008237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W klasyfikacji indywidualnej: </w:t>
      </w:r>
    </w:p>
    <w:p w:rsidR="003A7B5B" w:rsidRPr="00E6014F" w:rsidRDefault="003A7B5B" w:rsidP="008237F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I-III miejsce – puchary, medale, dyplomy i nagrody, </w:t>
      </w:r>
    </w:p>
    <w:p w:rsidR="003A7B5B" w:rsidRPr="00E6014F" w:rsidRDefault="003A7B5B" w:rsidP="008237F8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IV-X miejsce – dyplomy i nagrody. 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Dodatkowo: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Dla najlepszej strzelającej Diany – nagroda.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Dla najlepiej strzelającego Seniora – nagroda.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 Wpisanie się na listę uczestników zawodów jest równoznaczne z zapoznaniem się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z regulaminem strzelnicy i regulaminem zawodów oraz ZGODĄ NA PRZETW</w:t>
      </w:r>
      <w:r>
        <w:rPr>
          <w:rFonts w:ascii="Times New Roman" w:hAnsi="Times New Roman"/>
          <w:sz w:val="24"/>
          <w:szCs w:val="24"/>
        </w:rPr>
        <w:t>ARZANIE DANYCH OSOBOWYCH (RODO</w:t>
      </w:r>
      <w:r w:rsidRPr="00E6014F">
        <w:rPr>
          <w:rFonts w:ascii="Times New Roman" w:hAnsi="Times New Roman"/>
          <w:sz w:val="24"/>
          <w:szCs w:val="24"/>
        </w:rPr>
        <w:t>) gdzie: Każdy zawodnik wpisując się na listę uczestników zawodów równocześnie wyraża zgodę na przetwarzanie swoich danych osobowych (obejmujących imię i nazwisko, nr startowy, przynależność do okręgu oraz liczbę zdobytych punktów) przez ZO PZŁ w Toruniu w celu dokumentowania wyników zawodów oraz tworzenia rankingu strzelców w poszczególnych klasyfikacjach zawodów, wyraża zgodę na publikację ww. danych osobowych oraz publikację zdjęć wykonywanych w trakcie trwania zawodów na stronie internetowej ZG PZŁ, ZO PZŁ w Toruniu, Miesięcznika „Łowiec Polski” oraz innych dostępnych publicznie mediach.</w:t>
      </w:r>
    </w:p>
    <w:p w:rsidR="003A7B5B" w:rsidRPr="00E6014F" w:rsidRDefault="003A7B5B" w:rsidP="008237F8">
      <w:pPr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Postanowienia końcowe:</w:t>
      </w:r>
    </w:p>
    <w:p w:rsidR="003A7B5B" w:rsidRPr="00E6014F" w:rsidRDefault="003A7B5B" w:rsidP="008237F8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>Wpisowe w wysokości 1</w:t>
      </w:r>
      <w:r>
        <w:rPr>
          <w:rFonts w:ascii="Times New Roman" w:hAnsi="Times New Roman"/>
          <w:sz w:val="24"/>
          <w:szCs w:val="24"/>
        </w:rPr>
        <w:t> </w:t>
      </w:r>
      <w:r w:rsidRPr="00E6014F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14F">
        <w:rPr>
          <w:rFonts w:ascii="Times New Roman" w:hAnsi="Times New Roman"/>
          <w:sz w:val="24"/>
          <w:szCs w:val="24"/>
        </w:rPr>
        <w:t xml:space="preserve">zł od strzelca należy wpłacić na konto ZO PZŁ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 xml:space="preserve">w Toruniu </w:t>
      </w:r>
    </w:p>
    <w:p w:rsidR="003A7B5B" w:rsidRPr="00E6014F" w:rsidRDefault="003A7B5B" w:rsidP="008237F8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Opłata </w:t>
      </w:r>
      <w:r>
        <w:rPr>
          <w:rFonts w:ascii="Times New Roman" w:hAnsi="Times New Roman"/>
          <w:sz w:val="24"/>
          <w:szCs w:val="24"/>
        </w:rPr>
        <w:t>za pobyt kierownika drużyny nie</w:t>
      </w:r>
      <w:r w:rsidRPr="00E6014F">
        <w:rPr>
          <w:rFonts w:ascii="Times New Roman" w:hAnsi="Times New Roman"/>
          <w:sz w:val="24"/>
          <w:szCs w:val="24"/>
        </w:rPr>
        <w:t>będącym zawodnikiem wynosi 600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3A7B5B" w:rsidRPr="00E6014F" w:rsidRDefault="003A7B5B" w:rsidP="008237F8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Wpisowe od strzelców indywidualnych przyjmowane jest do 31 lipca 2021 roku </w:t>
      </w:r>
      <w:r>
        <w:rPr>
          <w:rFonts w:ascii="Times New Roman" w:hAnsi="Times New Roman"/>
          <w:sz w:val="24"/>
          <w:szCs w:val="24"/>
        </w:rPr>
        <w:br/>
      </w:r>
      <w:r w:rsidRPr="00E6014F">
        <w:rPr>
          <w:rFonts w:ascii="Times New Roman" w:hAnsi="Times New Roman"/>
          <w:sz w:val="24"/>
          <w:szCs w:val="24"/>
        </w:rPr>
        <w:t>o miejscu na liście startowej decydować będzie</w:t>
      </w:r>
      <w:r>
        <w:rPr>
          <w:rFonts w:ascii="Times New Roman" w:hAnsi="Times New Roman"/>
          <w:sz w:val="24"/>
          <w:szCs w:val="24"/>
        </w:rPr>
        <w:t xml:space="preserve"> kolejność zaksięgowanych wpłat</w:t>
      </w:r>
    </w:p>
    <w:p w:rsidR="003A7B5B" w:rsidRPr="00E6014F" w:rsidRDefault="003A7B5B" w:rsidP="008237F8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014F">
        <w:rPr>
          <w:rFonts w:ascii="Times New Roman" w:hAnsi="Times New Roman"/>
          <w:sz w:val="24"/>
          <w:szCs w:val="24"/>
        </w:rPr>
        <w:t xml:space="preserve">Nr konta ZP PZŁ w Toruniu: </w:t>
      </w:r>
      <w:r w:rsidRPr="00E6014F">
        <w:rPr>
          <w:rFonts w:ascii="Times New Roman" w:hAnsi="Times New Roman"/>
          <w:b/>
          <w:sz w:val="24"/>
          <w:szCs w:val="24"/>
        </w:rPr>
        <w:t xml:space="preserve">84 1090 1506 0000 0000 5002 0208   </w:t>
      </w:r>
    </w:p>
    <w:p w:rsidR="003A7B5B" w:rsidRPr="00E6014F" w:rsidRDefault="003A7B5B" w:rsidP="00215F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</w:p>
    <w:p w:rsidR="003A7B5B" w:rsidRPr="00E6014F" w:rsidRDefault="003A7B5B" w:rsidP="00BA5F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14F">
        <w:rPr>
          <w:rFonts w:ascii="Times New Roman" w:hAnsi="Times New Roman"/>
          <w:b/>
          <w:sz w:val="24"/>
          <w:szCs w:val="24"/>
        </w:rPr>
        <w:t>PROGRAM XX MISTRZOSTW</w:t>
      </w:r>
      <w:r>
        <w:rPr>
          <w:rFonts w:ascii="Times New Roman" w:hAnsi="Times New Roman"/>
          <w:b/>
          <w:sz w:val="24"/>
          <w:szCs w:val="24"/>
        </w:rPr>
        <w:t xml:space="preserve"> PZŁ</w:t>
      </w:r>
    </w:p>
    <w:p w:rsidR="003A7B5B" w:rsidRPr="00E6014F" w:rsidRDefault="003A7B5B" w:rsidP="00BA5F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14F">
        <w:rPr>
          <w:rFonts w:ascii="Times New Roman" w:hAnsi="Times New Roman"/>
          <w:b/>
          <w:sz w:val="24"/>
          <w:szCs w:val="24"/>
        </w:rPr>
        <w:t>w strzelaniach myśliwskich</w:t>
      </w:r>
    </w:p>
    <w:p w:rsidR="003A7B5B" w:rsidRPr="00E6014F" w:rsidRDefault="003A7B5B" w:rsidP="00BA5F41">
      <w:pPr>
        <w:jc w:val="center"/>
        <w:rPr>
          <w:rFonts w:ascii="Times New Roman" w:hAnsi="Times New Roman"/>
          <w:b/>
          <w:sz w:val="24"/>
          <w:szCs w:val="24"/>
        </w:rPr>
      </w:pPr>
      <w:r w:rsidRPr="00E6014F">
        <w:rPr>
          <w:rFonts w:ascii="Times New Roman" w:hAnsi="Times New Roman"/>
          <w:b/>
          <w:sz w:val="24"/>
          <w:szCs w:val="24"/>
        </w:rPr>
        <w:t>w Klasie MISTRZOWSKIEJ</w:t>
      </w:r>
    </w:p>
    <w:p w:rsidR="003A7B5B" w:rsidRPr="00E6014F" w:rsidRDefault="003A7B5B">
      <w:pPr>
        <w:rPr>
          <w:rFonts w:ascii="Times New Roman" w:hAnsi="Times New Roman"/>
          <w:sz w:val="24"/>
          <w:szCs w:val="24"/>
        </w:rPr>
      </w:pPr>
    </w:p>
    <w:p w:rsidR="003A7B5B" w:rsidRDefault="003A7B5B" w:rsidP="00BF39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Piątek,</w:t>
      </w:r>
      <w:r w:rsidRPr="00E6014F">
        <w:rPr>
          <w:rFonts w:ascii="Times New Roman" w:hAnsi="Times New Roman"/>
          <w:b/>
          <w:sz w:val="24"/>
          <w:szCs w:val="24"/>
        </w:rPr>
        <w:t xml:space="preserve"> 3 września 2021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3A7B5B" w:rsidRDefault="003A7B5B" w:rsidP="00BF39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16:00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</w:t>
      </w:r>
      <w:r w:rsidRPr="00E6014F">
        <w:rPr>
          <w:rFonts w:ascii="Times New Roman" w:hAnsi="Times New Roman"/>
          <w:b/>
          <w:sz w:val="24"/>
          <w:szCs w:val="24"/>
        </w:rPr>
        <w:t xml:space="preserve">rzyjazd i zakwaterowanie zawodników w Hotelu </w:t>
      </w:r>
      <w:r>
        <w:rPr>
          <w:rFonts w:ascii="Times New Roman" w:hAnsi="Times New Roman"/>
          <w:b/>
          <w:sz w:val="24"/>
          <w:szCs w:val="24"/>
        </w:rPr>
        <w:t xml:space="preserve">Rubens &amp;Monet </w:t>
      </w:r>
    </w:p>
    <w:p w:rsidR="003A7B5B" w:rsidRPr="00E6014F" w:rsidRDefault="003A7B5B" w:rsidP="00BF39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m. Łysomice (odbiór numerów startowych)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20:00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</w:t>
      </w:r>
      <w:r w:rsidRPr="00E6014F">
        <w:rPr>
          <w:rFonts w:ascii="Times New Roman" w:hAnsi="Times New Roman"/>
          <w:b/>
          <w:sz w:val="24"/>
          <w:szCs w:val="24"/>
        </w:rPr>
        <w:t xml:space="preserve">dprawa kierowników drużyn z Sędzią Głównym w </w:t>
      </w:r>
      <w:r>
        <w:rPr>
          <w:rFonts w:ascii="Times New Roman" w:hAnsi="Times New Roman"/>
          <w:b/>
          <w:sz w:val="24"/>
          <w:szCs w:val="24"/>
        </w:rPr>
        <w:t xml:space="preserve">sali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konferencyjnej „Panorama”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E6014F">
        <w:rPr>
          <w:rFonts w:ascii="Times New Roman" w:hAnsi="Times New Roman"/>
          <w:b/>
          <w:sz w:val="24"/>
          <w:szCs w:val="24"/>
        </w:rPr>
        <w:t xml:space="preserve">odz.  19:00-22:00    </w:t>
      </w:r>
      <w:r>
        <w:rPr>
          <w:rFonts w:ascii="Times New Roman" w:hAnsi="Times New Roman"/>
          <w:b/>
          <w:sz w:val="24"/>
          <w:szCs w:val="24"/>
        </w:rPr>
        <w:t>obiado</w:t>
      </w:r>
      <w:r w:rsidRPr="00E6014F">
        <w:rPr>
          <w:rFonts w:ascii="Times New Roman" w:hAnsi="Times New Roman"/>
          <w:b/>
          <w:sz w:val="24"/>
          <w:szCs w:val="24"/>
        </w:rPr>
        <w:t xml:space="preserve">kolacja </w:t>
      </w:r>
      <w:r>
        <w:rPr>
          <w:rFonts w:ascii="Times New Roman" w:hAnsi="Times New Roman"/>
          <w:b/>
          <w:sz w:val="24"/>
          <w:szCs w:val="24"/>
        </w:rPr>
        <w:t>– restauracja „Monet”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Sobota,</w:t>
      </w:r>
      <w:r w:rsidRPr="00E6014F">
        <w:rPr>
          <w:rFonts w:ascii="Times New Roman" w:hAnsi="Times New Roman"/>
          <w:b/>
          <w:sz w:val="24"/>
          <w:szCs w:val="24"/>
        </w:rPr>
        <w:t xml:space="preserve"> 4 września 2021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6:00-7:20</w:t>
      </w:r>
      <w:r>
        <w:rPr>
          <w:rFonts w:ascii="Times New Roman" w:hAnsi="Times New Roman"/>
          <w:b/>
          <w:sz w:val="24"/>
          <w:szCs w:val="24"/>
        </w:rPr>
        <w:tab/>
        <w:t>ś</w:t>
      </w:r>
      <w:r w:rsidRPr="00E6014F">
        <w:rPr>
          <w:rFonts w:ascii="Times New Roman" w:hAnsi="Times New Roman"/>
          <w:b/>
          <w:sz w:val="24"/>
          <w:szCs w:val="24"/>
        </w:rPr>
        <w:t xml:space="preserve">niadanie </w:t>
      </w:r>
      <w:r>
        <w:rPr>
          <w:rFonts w:ascii="Times New Roman" w:hAnsi="Times New Roman"/>
          <w:b/>
          <w:sz w:val="24"/>
          <w:szCs w:val="24"/>
        </w:rPr>
        <w:t>- restauracja „Monet”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7:25-7:50</w:t>
      </w:r>
      <w:r>
        <w:rPr>
          <w:rFonts w:ascii="Times New Roman" w:hAnsi="Times New Roman"/>
          <w:b/>
          <w:sz w:val="24"/>
          <w:szCs w:val="24"/>
        </w:rPr>
        <w:tab/>
        <w:t xml:space="preserve">zbiorowy </w:t>
      </w:r>
      <w:r w:rsidRPr="00E6014F">
        <w:rPr>
          <w:rFonts w:ascii="Times New Roman" w:hAnsi="Times New Roman"/>
          <w:b/>
          <w:sz w:val="24"/>
          <w:szCs w:val="24"/>
        </w:rPr>
        <w:t>przejazd na strzelnicę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8:00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</w:t>
      </w:r>
      <w:r w:rsidRPr="00E6014F">
        <w:rPr>
          <w:rFonts w:ascii="Times New Roman" w:hAnsi="Times New Roman"/>
          <w:b/>
          <w:sz w:val="24"/>
          <w:szCs w:val="24"/>
        </w:rPr>
        <w:t xml:space="preserve">roczyste otwarcie XX Mistrzostw PZŁ w  Klasie </w:t>
      </w:r>
      <w:r>
        <w:rPr>
          <w:rFonts w:ascii="Times New Roman" w:hAnsi="Times New Roman"/>
          <w:b/>
          <w:sz w:val="24"/>
          <w:szCs w:val="24"/>
        </w:rPr>
        <w:t xml:space="preserve">Mistrzowskiej,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wręczenie złotych wawrzynów z diamentem</w:t>
      </w:r>
      <w:r w:rsidRPr="00E601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3A7B5B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9:00-18:00</w:t>
      </w:r>
      <w:r>
        <w:rPr>
          <w:rFonts w:ascii="Times New Roman" w:hAnsi="Times New Roman"/>
          <w:b/>
          <w:sz w:val="24"/>
          <w:szCs w:val="24"/>
        </w:rPr>
        <w:tab/>
      </w:r>
      <w:r w:rsidRPr="00E6014F">
        <w:rPr>
          <w:rFonts w:ascii="Times New Roman" w:hAnsi="Times New Roman"/>
          <w:b/>
          <w:sz w:val="24"/>
          <w:szCs w:val="24"/>
        </w:rPr>
        <w:t>strzelan</w:t>
      </w:r>
      <w:r>
        <w:rPr>
          <w:rFonts w:ascii="Times New Roman" w:hAnsi="Times New Roman"/>
          <w:b/>
          <w:sz w:val="24"/>
          <w:szCs w:val="24"/>
        </w:rPr>
        <w:t>ia konkursowe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11:00-15:00</w:t>
      </w:r>
      <w:r>
        <w:rPr>
          <w:rFonts w:ascii="Times New Roman" w:hAnsi="Times New Roman"/>
          <w:b/>
          <w:sz w:val="24"/>
          <w:szCs w:val="24"/>
        </w:rPr>
        <w:tab/>
        <w:t>obiad na strzelnicy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20:00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wspólna</w:t>
      </w:r>
      <w:r w:rsidRPr="00E601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biesiada – patio Hotelu</w:t>
      </w:r>
    </w:p>
    <w:p w:rsidR="003A7B5B" w:rsidRDefault="003A7B5B">
      <w:pPr>
        <w:rPr>
          <w:rFonts w:ascii="Times New Roman" w:hAnsi="Times New Roman"/>
          <w:b/>
          <w:sz w:val="24"/>
          <w:szCs w:val="24"/>
        </w:rPr>
      </w:pP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Niedziela, </w:t>
      </w:r>
      <w:r w:rsidRPr="00E6014F">
        <w:rPr>
          <w:rFonts w:ascii="Times New Roman" w:hAnsi="Times New Roman"/>
          <w:b/>
          <w:sz w:val="24"/>
          <w:szCs w:val="24"/>
        </w:rPr>
        <w:t>5 września 2021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Pr="00E6014F">
        <w:rPr>
          <w:rFonts w:ascii="Times New Roman" w:hAnsi="Times New Roman"/>
          <w:b/>
          <w:sz w:val="24"/>
          <w:szCs w:val="24"/>
        </w:rPr>
        <w:t xml:space="preserve">odz. 6:00-7:00 </w:t>
      </w:r>
      <w:r>
        <w:rPr>
          <w:rFonts w:ascii="Times New Roman" w:hAnsi="Times New Roman"/>
          <w:b/>
          <w:sz w:val="24"/>
          <w:szCs w:val="24"/>
        </w:rPr>
        <w:tab/>
      </w:r>
      <w:r w:rsidRPr="00E6014F">
        <w:rPr>
          <w:rFonts w:ascii="Times New Roman" w:hAnsi="Times New Roman"/>
          <w:b/>
          <w:sz w:val="24"/>
          <w:szCs w:val="24"/>
        </w:rPr>
        <w:t>śniadanie</w:t>
      </w:r>
      <w:r>
        <w:rPr>
          <w:rFonts w:ascii="Times New Roman" w:hAnsi="Times New Roman"/>
          <w:b/>
          <w:sz w:val="24"/>
          <w:szCs w:val="24"/>
        </w:rPr>
        <w:t xml:space="preserve"> - restauracja „Monet”</w:t>
      </w:r>
    </w:p>
    <w:p w:rsidR="003A7B5B" w:rsidRPr="00E6014F" w:rsidRDefault="003A7B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8:00-14:00</w:t>
      </w:r>
      <w:r>
        <w:rPr>
          <w:rFonts w:ascii="Times New Roman" w:hAnsi="Times New Roman"/>
          <w:b/>
          <w:sz w:val="24"/>
          <w:szCs w:val="24"/>
        </w:rPr>
        <w:tab/>
      </w:r>
      <w:r w:rsidRPr="00E6014F">
        <w:rPr>
          <w:rFonts w:ascii="Times New Roman" w:hAnsi="Times New Roman"/>
          <w:b/>
          <w:sz w:val="24"/>
          <w:szCs w:val="24"/>
        </w:rPr>
        <w:t>c.d. strzelań konkursowych</w:t>
      </w:r>
    </w:p>
    <w:p w:rsidR="003A7B5B" w:rsidRPr="00E6014F" w:rsidRDefault="003A7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godz. 14:30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6014F">
        <w:rPr>
          <w:rFonts w:ascii="Times New Roman" w:hAnsi="Times New Roman"/>
          <w:b/>
          <w:sz w:val="24"/>
          <w:szCs w:val="24"/>
        </w:rPr>
        <w:t xml:space="preserve">uroczyste zakończenie, ogłoszenie wyników, dekoracja zwycięzców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6014F">
        <w:rPr>
          <w:rFonts w:ascii="Times New Roman" w:hAnsi="Times New Roman"/>
          <w:b/>
          <w:sz w:val="24"/>
          <w:szCs w:val="24"/>
        </w:rPr>
        <w:t>i nagrodzonych zgodnie z regulaminem mistrzostw</w:t>
      </w:r>
    </w:p>
    <w:p w:rsidR="003A7B5B" w:rsidRPr="00E6014F" w:rsidRDefault="003A7B5B">
      <w:pPr>
        <w:rPr>
          <w:rFonts w:ascii="Times New Roman" w:hAnsi="Times New Roman"/>
          <w:sz w:val="24"/>
          <w:szCs w:val="24"/>
        </w:rPr>
      </w:pPr>
    </w:p>
    <w:sectPr w:rsidR="003A7B5B" w:rsidRPr="00E6014F" w:rsidSect="00BA7EF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5B" w:rsidRDefault="003A7B5B">
      <w:pPr>
        <w:spacing w:after="0" w:line="240" w:lineRule="auto"/>
      </w:pPr>
      <w:r>
        <w:separator/>
      </w:r>
    </w:p>
  </w:endnote>
  <w:endnote w:type="continuationSeparator" w:id="0">
    <w:p w:rsidR="003A7B5B" w:rsidRDefault="003A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5B" w:rsidRDefault="003A7B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7B5B" w:rsidRDefault="003A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D8F"/>
    <w:multiLevelType w:val="multilevel"/>
    <w:tmpl w:val="FB5800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3B0B8C"/>
    <w:multiLevelType w:val="hybridMultilevel"/>
    <w:tmpl w:val="757693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B5A5A"/>
    <w:multiLevelType w:val="multilevel"/>
    <w:tmpl w:val="ED6AB3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17A2402"/>
    <w:multiLevelType w:val="multilevel"/>
    <w:tmpl w:val="12B28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C7D005D"/>
    <w:multiLevelType w:val="multilevel"/>
    <w:tmpl w:val="5D76DF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D1B2B25"/>
    <w:multiLevelType w:val="hybridMultilevel"/>
    <w:tmpl w:val="B40823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DD6"/>
    <w:rsid w:val="00001E6B"/>
    <w:rsid w:val="000166F7"/>
    <w:rsid w:val="0005560F"/>
    <w:rsid w:val="000B7FF7"/>
    <w:rsid w:val="000D4C12"/>
    <w:rsid w:val="000E2EEB"/>
    <w:rsid w:val="000E7737"/>
    <w:rsid w:val="001418CE"/>
    <w:rsid w:val="001F6A26"/>
    <w:rsid w:val="00215F8C"/>
    <w:rsid w:val="002E5816"/>
    <w:rsid w:val="0034479F"/>
    <w:rsid w:val="00390AFF"/>
    <w:rsid w:val="003A7B5B"/>
    <w:rsid w:val="003B340A"/>
    <w:rsid w:val="0044144C"/>
    <w:rsid w:val="004C3A7D"/>
    <w:rsid w:val="00541555"/>
    <w:rsid w:val="005905F5"/>
    <w:rsid w:val="005C71BF"/>
    <w:rsid w:val="005E2CC2"/>
    <w:rsid w:val="006B6659"/>
    <w:rsid w:val="00717B9E"/>
    <w:rsid w:val="0074528B"/>
    <w:rsid w:val="007F6AC2"/>
    <w:rsid w:val="00821F28"/>
    <w:rsid w:val="008237F8"/>
    <w:rsid w:val="008D2D33"/>
    <w:rsid w:val="0090319A"/>
    <w:rsid w:val="009918A0"/>
    <w:rsid w:val="00991DD6"/>
    <w:rsid w:val="009F7CBA"/>
    <w:rsid w:val="00A47862"/>
    <w:rsid w:val="00A87367"/>
    <w:rsid w:val="00BA5F41"/>
    <w:rsid w:val="00BA7EF6"/>
    <w:rsid w:val="00BF3976"/>
    <w:rsid w:val="00C71618"/>
    <w:rsid w:val="00C85E45"/>
    <w:rsid w:val="00CF463E"/>
    <w:rsid w:val="00D13C72"/>
    <w:rsid w:val="00D211E0"/>
    <w:rsid w:val="00D723E2"/>
    <w:rsid w:val="00E6014F"/>
    <w:rsid w:val="00F37714"/>
    <w:rsid w:val="00F4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F6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7EF6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737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basedOn w:val="DefaultParagraphFont"/>
    <w:uiPriority w:val="99"/>
    <w:rsid w:val="00BA7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7E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.torun@pz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1442</Words>
  <Characters>8652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Prezes</dc:creator>
  <cp:keywords/>
  <dc:description/>
  <cp:lastModifiedBy>pzl</cp:lastModifiedBy>
  <cp:revision>31</cp:revision>
  <cp:lastPrinted>2021-06-28T14:17:00Z</cp:lastPrinted>
  <dcterms:created xsi:type="dcterms:W3CDTF">2021-07-08T10:02:00Z</dcterms:created>
  <dcterms:modified xsi:type="dcterms:W3CDTF">2021-08-05T08:21:00Z</dcterms:modified>
</cp:coreProperties>
</file>