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55" w:rsidRPr="008A1FA3" w:rsidRDefault="007D3555" w:rsidP="008A1FA3">
      <w:pPr>
        <w:jc w:val="right"/>
        <w:rPr>
          <w:sz w:val="24"/>
          <w:szCs w:val="24"/>
        </w:rPr>
      </w:pPr>
      <w:r w:rsidRPr="008A1FA3">
        <w:rPr>
          <w:sz w:val="24"/>
          <w:szCs w:val="24"/>
        </w:rPr>
        <w:t>Załącznik nr 1</w:t>
      </w:r>
    </w:p>
    <w:p w:rsidR="007D3555" w:rsidRPr="00713AAA" w:rsidRDefault="007D3555">
      <w:pPr>
        <w:rPr>
          <w:b/>
          <w:sz w:val="28"/>
          <w:szCs w:val="28"/>
        </w:rPr>
      </w:pPr>
      <w:r w:rsidRPr="00713AAA">
        <w:rPr>
          <w:b/>
          <w:sz w:val="28"/>
          <w:szCs w:val="28"/>
        </w:rPr>
        <w:t>DANE OSOBOWE MYŚLIWEGO</w:t>
      </w:r>
      <w:r>
        <w:rPr>
          <w:b/>
          <w:sz w:val="28"/>
          <w:szCs w:val="28"/>
        </w:rPr>
        <w:t xml:space="preserve"> - AKTUALIZACJA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3976"/>
        <w:gridCol w:w="3838"/>
        <w:gridCol w:w="3617"/>
      </w:tblGrid>
      <w:tr w:rsidR="007D3555" w:rsidRPr="00A54A06" w:rsidTr="00A54A06">
        <w:trPr>
          <w:trHeight w:val="327"/>
        </w:trPr>
        <w:tc>
          <w:tcPr>
            <w:tcW w:w="8053" w:type="dxa"/>
            <w:gridSpan w:val="2"/>
            <w:shd w:val="clear" w:color="auto" w:fill="92D050"/>
          </w:tcPr>
          <w:p w:rsidR="007D3555" w:rsidRPr="00A54A06" w:rsidRDefault="007D3555" w:rsidP="00A54A0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54A06">
              <w:rPr>
                <w:b/>
                <w:sz w:val="28"/>
                <w:szCs w:val="28"/>
              </w:rPr>
              <w:t>Dane osobowe</w:t>
            </w:r>
          </w:p>
        </w:tc>
        <w:tc>
          <w:tcPr>
            <w:tcW w:w="7455" w:type="dxa"/>
            <w:gridSpan w:val="2"/>
            <w:shd w:val="clear" w:color="auto" w:fill="92D050"/>
          </w:tcPr>
          <w:p w:rsidR="007D3555" w:rsidRPr="00A54A06" w:rsidRDefault="007D3555" w:rsidP="00A54A0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54A06">
              <w:rPr>
                <w:b/>
                <w:sz w:val="28"/>
                <w:szCs w:val="28"/>
              </w:rPr>
              <w:t>Adres zamieszkania</w:t>
            </w:r>
          </w:p>
        </w:tc>
      </w:tr>
      <w:tr w:rsidR="007D3555" w:rsidRPr="00A54A06" w:rsidTr="00A54A06">
        <w:trPr>
          <w:trHeight w:val="327"/>
        </w:trPr>
        <w:tc>
          <w:tcPr>
            <w:tcW w:w="4077" w:type="dxa"/>
          </w:tcPr>
          <w:p w:rsidR="007D3555" w:rsidRPr="00A54A06" w:rsidRDefault="007D3555" w:rsidP="00A54A0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54A06">
              <w:rPr>
                <w:i/>
                <w:sz w:val="28"/>
                <w:szCs w:val="28"/>
              </w:rPr>
              <w:t xml:space="preserve">Nr ewidencyjny </w:t>
            </w:r>
            <w:r w:rsidRPr="00A54A06">
              <w:rPr>
                <w:i/>
                <w:sz w:val="24"/>
                <w:szCs w:val="24"/>
                <w:u w:val="single"/>
              </w:rPr>
              <w:t>(wprowadza PZŁ)</w:t>
            </w:r>
          </w:p>
        </w:tc>
        <w:tc>
          <w:tcPr>
            <w:tcW w:w="3976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7D3555" w:rsidRPr="00A54A06" w:rsidRDefault="007D3555" w:rsidP="00A54A0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54A06">
              <w:rPr>
                <w:i/>
                <w:sz w:val="28"/>
                <w:szCs w:val="28"/>
              </w:rPr>
              <w:t>Ulica, nr domu/mieszkania*</w:t>
            </w:r>
          </w:p>
        </w:tc>
        <w:tc>
          <w:tcPr>
            <w:tcW w:w="3617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D3555" w:rsidRPr="00A54A06" w:rsidTr="00A54A06">
        <w:trPr>
          <w:trHeight w:val="327"/>
        </w:trPr>
        <w:tc>
          <w:tcPr>
            <w:tcW w:w="4077" w:type="dxa"/>
          </w:tcPr>
          <w:p w:rsidR="007D3555" w:rsidRPr="00A54A06" w:rsidRDefault="007D3555" w:rsidP="00A54A0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54A06">
              <w:rPr>
                <w:i/>
                <w:sz w:val="28"/>
                <w:szCs w:val="28"/>
              </w:rPr>
              <w:t>Nr legitymacji *</w:t>
            </w:r>
          </w:p>
        </w:tc>
        <w:tc>
          <w:tcPr>
            <w:tcW w:w="3976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7D3555" w:rsidRPr="00A54A06" w:rsidRDefault="007D3555" w:rsidP="00A54A0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54A06">
              <w:rPr>
                <w:i/>
                <w:sz w:val="28"/>
                <w:szCs w:val="28"/>
              </w:rPr>
              <w:t>Kod pocztowy*</w:t>
            </w:r>
          </w:p>
        </w:tc>
        <w:tc>
          <w:tcPr>
            <w:tcW w:w="3617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D3555" w:rsidRPr="00A54A06" w:rsidTr="00A54A06">
        <w:trPr>
          <w:trHeight w:val="327"/>
        </w:trPr>
        <w:tc>
          <w:tcPr>
            <w:tcW w:w="4077" w:type="dxa"/>
          </w:tcPr>
          <w:p w:rsidR="007D3555" w:rsidRPr="00A54A06" w:rsidRDefault="007D3555" w:rsidP="00A54A0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54A06">
              <w:rPr>
                <w:i/>
                <w:sz w:val="28"/>
                <w:szCs w:val="28"/>
              </w:rPr>
              <w:t>Imię (pierwsze)*</w:t>
            </w:r>
          </w:p>
        </w:tc>
        <w:tc>
          <w:tcPr>
            <w:tcW w:w="3976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7D3555" w:rsidRPr="00A54A06" w:rsidRDefault="007D3555" w:rsidP="00A54A0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54A06">
              <w:rPr>
                <w:i/>
                <w:sz w:val="28"/>
                <w:szCs w:val="28"/>
              </w:rPr>
              <w:t>Miejscowość*</w:t>
            </w:r>
          </w:p>
        </w:tc>
        <w:tc>
          <w:tcPr>
            <w:tcW w:w="3617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D3555" w:rsidRPr="00A54A06" w:rsidTr="00A54A06">
        <w:trPr>
          <w:trHeight w:val="327"/>
        </w:trPr>
        <w:tc>
          <w:tcPr>
            <w:tcW w:w="4077" w:type="dxa"/>
          </w:tcPr>
          <w:p w:rsidR="007D3555" w:rsidRPr="00A54A06" w:rsidRDefault="007D3555" w:rsidP="00A54A0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54A06">
              <w:rPr>
                <w:i/>
                <w:sz w:val="28"/>
                <w:szCs w:val="28"/>
              </w:rPr>
              <w:t>Imię (drugie) *</w:t>
            </w:r>
          </w:p>
        </w:tc>
        <w:tc>
          <w:tcPr>
            <w:tcW w:w="3976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7D3555" w:rsidRPr="00A54A06" w:rsidRDefault="007D3555" w:rsidP="00A54A0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54A06">
              <w:rPr>
                <w:i/>
                <w:sz w:val="28"/>
                <w:szCs w:val="28"/>
              </w:rPr>
              <w:t>Poczta*</w:t>
            </w:r>
          </w:p>
        </w:tc>
        <w:tc>
          <w:tcPr>
            <w:tcW w:w="3617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D3555" w:rsidRPr="00A54A06" w:rsidTr="00A54A06">
        <w:trPr>
          <w:trHeight w:val="327"/>
        </w:trPr>
        <w:tc>
          <w:tcPr>
            <w:tcW w:w="4077" w:type="dxa"/>
          </w:tcPr>
          <w:p w:rsidR="007D3555" w:rsidRPr="00A54A06" w:rsidRDefault="007D3555" w:rsidP="00A54A0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54A06">
              <w:rPr>
                <w:i/>
                <w:sz w:val="28"/>
                <w:szCs w:val="28"/>
              </w:rPr>
              <w:t>Nazwisko*</w:t>
            </w:r>
          </w:p>
        </w:tc>
        <w:tc>
          <w:tcPr>
            <w:tcW w:w="3976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7D3555" w:rsidRPr="00A54A06" w:rsidRDefault="007D3555" w:rsidP="00A54A0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54A06">
              <w:rPr>
                <w:i/>
                <w:sz w:val="28"/>
                <w:szCs w:val="28"/>
              </w:rPr>
              <w:t>Powiat*</w:t>
            </w:r>
          </w:p>
        </w:tc>
        <w:tc>
          <w:tcPr>
            <w:tcW w:w="3617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D3555" w:rsidRPr="00A54A06" w:rsidTr="00A54A06">
        <w:trPr>
          <w:trHeight w:val="327"/>
        </w:trPr>
        <w:tc>
          <w:tcPr>
            <w:tcW w:w="4077" w:type="dxa"/>
          </w:tcPr>
          <w:p w:rsidR="007D3555" w:rsidRPr="00A54A06" w:rsidRDefault="007D3555" w:rsidP="00A54A0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54A06">
              <w:rPr>
                <w:i/>
                <w:sz w:val="28"/>
                <w:szCs w:val="28"/>
              </w:rPr>
              <w:t>Data urodzenia *</w:t>
            </w:r>
          </w:p>
        </w:tc>
        <w:tc>
          <w:tcPr>
            <w:tcW w:w="3976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7D3555" w:rsidRPr="00A54A06" w:rsidRDefault="007D3555" w:rsidP="00A54A0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54A06">
              <w:rPr>
                <w:i/>
                <w:sz w:val="28"/>
                <w:szCs w:val="28"/>
              </w:rPr>
              <w:t>Województwo*</w:t>
            </w:r>
          </w:p>
        </w:tc>
        <w:tc>
          <w:tcPr>
            <w:tcW w:w="3617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D3555" w:rsidRPr="00A54A06" w:rsidTr="00A54A06">
        <w:trPr>
          <w:trHeight w:val="327"/>
        </w:trPr>
        <w:tc>
          <w:tcPr>
            <w:tcW w:w="4077" w:type="dxa"/>
          </w:tcPr>
          <w:p w:rsidR="007D3555" w:rsidRPr="00A54A06" w:rsidRDefault="007D3555" w:rsidP="00A54A0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54A06">
              <w:rPr>
                <w:i/>
                <w:sz w:val="28"/>
                <w:szCs w:val="28"/>
              </w:rPr>
              <w:t>Miejsce urodzenia*</w:t>
            </w:r>
          </w:p>
        </w:tc>
        <w:tc>
          <w:tcPr>
            <w:tcW w:w="3976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7D3555" w:rsidRPr="00A54A06" w:rsidRDefault="007D3555" w:rsidP="00A54A0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54A06">
              <w:rPr>
                <w:i/>
                <w:sz w:val="28"/>
                <w:szCs w:val="28"/>
              </w:rPr>
              <w:t>Kraj*</w:t>
            </w:r>
          </w:p>
        </w:tc>
        <w:tc>
          <w:tcPr>
            <w:tcW w:w="3617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D3555" w:rsidRPr="00A54A06" w:rsidTr="00A54A06">
        <w:trPr>
          <w:trHeight w:val="327"/>
        </w:trPr>
        <w:tc>
          <w:tcPr>
            <w:tcW w:w="4077" w:type="dxa"/>
          </w:tcPr>
          <w:p w:rsidR="007D3555" w:rsidRPr="00A54A06" w:rsidRDefault="007D3555" w:rsidP="00A54A0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54A06">
              <w:rPr>
                <w:i/>
                <w:sz w:val="28"/>
                <w:szCs w:val="28"/>
              </w:rPr>
              <w:t>Imię ojca*</w:t>
            </w:r>
          </w:p>
        </w:tc>
        <w:tc>
          <w:tcPr>
            <w:tcW w:w="3976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455" w:type="dxa"/>
            <w:gridSpan w:val="2"/>
            <w:shd w:val="clear" w:color="auto" w:fill="92D050"/>
          </w:tcPr>
          <w:p w:rsidR="007D3555" w:rsidRPr="00A54A06" w:rsidRDefault="007D3555" w:rsidP="00A54A0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54A06">
              <w:rPr>
                <w:b/>
                <w:sz w:val="28"/>
                <w:szCs w:val="28"/>
              </w:rPr>
              <w:t>Adres do korespondencji ***</w:t>
            </w:r>
          </w:p>
        </w:tc>
      </w:tr>
      <w:tr w:rsidR="007D3555" w:rsidRPr="00A54A06" w:rsidTr="00A54A06">
        <w:trPr>
          <w:trHeight w:val="327"/>
        </w:trPr>
        <w:tc>
          <w:tcPr>
            <w:tcW w:w="4077" w:type="dxa"/>
          </w:tcPr>
          <w:p w:rsidR="007D3555" w:rsidRPr="00A54A06" w:rsidRDefault="007D3555" w:rsidP="00A54A0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54A06">
              <w:rPr>
                <w:i/>
                <w:sz w:val="28"/>
                <w:szCs w:val="28"/>
              </w:rPr>
              <w:t>Obywatelstwo*</w:t>
            </w:r>
          </w:p>
        </w:tc>
        <w:tc>
          <w:tcPr>
            <w:tcW w:w="3976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7D3555" w:rsidRPr="00A54A06" w:rsidRDefault="007D3555" w:rsidP="00A54A0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54A06">
              <w:rPr>
                <w:i/>
                <w:sz w:val="28"/>
                <w:szCs w:val="28"/>
              </w:rPr>
              <w:t>Ulica, nr domu/mieszkania</w:t>
            </w:r>
          </w:p>
        </w:tc>
        <w:tc>
          <w:tcPr>
            <w:tcW w:w="3617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D3555" w:rsidRPr="00A54A06" w:rsidTr="00A54A06">
        <w:trPr>
          <w:trHeight w:val="327"/>
        </w:trPr>
        <w:tc>
          <w:tcPr>
            <w:tcW w:w="4077" w:type="dxa"/>
          </w:tcPr>
          <w:p w:rsidR="007D3555" w:rsidRPr="00A54A06" w:rsidRDefault="007D3555" w:rsidP="00A54A0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54A06">
              <w:rPr>
                <w:i/>
                <w:sz w:val="28"/>
                <w:szCs w:val="28"/>
              </w:rPr>
              <w:t>Płeć *</w:t>
            </w:r>
          </w:p>
        </w:tc>
        <w:tc>
          <w:tcPr>
            <w:tcW w:w="3976" w:type="dxa"/>
          </w:tcPr>
          <w:p w:rsidR="007D3555" w:rsidRPr="00A54A06" w:rsidRDefault="007D3555" w:rsidP="00A54A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4A06">
              <w:rPr>
                <w:b/>
                <w:sz w:val="28"/>
                <w:szCs w:val="28"/>
              </w:rPr>
              <w:t>K / M  *****</w:t>
            </w:r>
          </w:p>
        </w:tc>
        <w:tc>
          <w:tcPr>
            <w:tcW w:w="3838" w:type="dxa"/>
          </w:tcPr>
          <w:p w:rsidR="007D3555" w:rsidRPr="00A54A06" w:rsidRDefault="007D3555" w:rsidP="00A54A0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54A06">
              <w:rPr>
                <w:i/>
                <w:sz w:val="28"/>
                <w:szCs w:val="28"/>
              </w:rPr>
              <w:t>Kod pocztowy</w:t>
            </w:r>
          </w:p>
        </w:tc>
        <w:tc>
          <w:tcPr>
            <w:tcW w:w="3617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D3555" w:rsidRPr="00A54A06" w:rsidTr="00A54A06">
        <w:trPr>
          <w:trHeight w:val="327"/>
        </w:trPr>
        <w:tc>
          <w:tcPr>
            <w:tcW w:w="4077" w:type="dxa"/>
          </w:tcPr>
          <w:p w:rsidR="007D3555" w:rsidRPr="00A54A06" w:rsidRDefault="007D3555" w:rsidP="00A54A06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3976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7D3555" w:rsidRPr="00A54A06" w:rsidRDefault="007D3555" w:rsidP="00A54A0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54A06">
              <w:rPr>
                <w:i/>
                <w:sz w:val="28"/>
                <w:szCs w:val="28"/>
              </w:rPr>
              <w:t>Miejscowość</w:t>
            </w:r>
          </w:p>
        </w:tc>
        <w:tc>
          <w:tcPr>
            <w:tcW w:w="3617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D3555" w:rsidRPr="00A54A06" w:rsidTr="00A54A06">
        <w:trPr>
          <w:trHeight w:val="327"/>
        </w:trPr>
        <w:tc>
          <w:tcPr>
            <w:tcW w:w="4077" w:type="dxa"/>
          </w:tcPr>
          <w:p w:rsidR="007D3555" w:rsidRPr="00A54A06" w:rsidRDefault="007D3555" w:rsidP="00A54A0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54A06">
              <w:rPr>
                <w:i/>
                <w:sz w:val="28"/>
                <w:szCs w:val="28"/>
              </w:rPr>
              <w:t>PESEL**</w:t>
            </w:r>
          </w:p>
        </w:tc>
        <w:tc>
          <w:tcPr>
            <w:tcW w:w="3976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7D3555" w:rsidRPr="00A54A06" w:rsidRDefault="007D3555" w:rsidP="00A54A0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54A06">
              <w:rPr>
                <w:i/>
                <w:sz w:val="28"/>
                <w:szCs w:val="28"/>
              </w:rPr>
              <w:t>Poczta</w:t>
            </w:r>
          </w:p>
        </w:tc>
        <w:tc>
          <w:tcPr>
            <w:tcW w:w="3617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D3555" w:rsidRPr="00A54A06" w:rsidTr="00A54A06">
        <w:trPr>
          <w:trHeight w:val="327"/>
        </w:trPr>
        <w:tc>
          <w:tcPr>
            <w:tcW w:w="4077" w:type="dxa"/>
          </w:tcPr>
          <w:p w:rsidR="007D3555" w:rsidRPr="00A54A06" w:rsidRDefault="007D3555" w:rsidP="00A54A0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54A06">
              <w:rPr>
                <w:i/>
                <w:sz w:val="28"/>
                <w:szCs w:val="28"/>
              </w:rPr>
              <w:t>Nr dowodu/ paszportu**</w:t>
            </w:r>
          </w:p>
        </w:tc>
        <w:tc>
          <w:tcPr>
            <w:tcW w:w="3976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7D3555" w:rsidRPr="00A54A06" w:rsidRDefault="007D3555" w:rsidP="00A54A0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54A06">
              <w:rPr>
                <w:i/>
                <w:sz w:val="28"/>
                <w:szCs w:val="28"/>
              </w:rPr>
              <w:t>Kraj</w:t>
            </w:r>
          </w:p>
        </w:tc>
        <w:tc>
          <w:tcPr>
            <w:tcW w:w="3617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D3555" w:rsidRPr="00A54A06" w:rsidTr="00A54A06">
        <w:trPr>
          <w:trHeight w:val="700"/>
        </w:trPr>
        <w:tc>
          <w:tcPr>
            <w:tcW w:w="8053" w:type="dxa"/>
            <w:gridSpan w:val="2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  <w:r w:rsidRPr="00A54A06">
              <w:rPr>
                <w:i/>
                <w:sz w:val="28"/>
                <w:szCs w:val="28"/>
              </w:rPr>
              <w:t xml:space="preserve">Data wygaśnięcia  uprawnień podstawowych* </w:t>
            </w:r>
            <w:r w:rsidRPr="00A54A06">
              <w:rPr>
                <w:i/>
                <w:sz w:val="24"/>
                <w:szCs w:val="24"/>
                <w:u w:val="single"/>
              </w:rPr>
              <w:t>(dot. tylko myśliwych zadających tylko egzamin uzupełniający</w:t>
            </w:r>
          </w:p>
        </w:tc>
        <w:tc>
          <w:tcPr>
            <w:tcW w:w="7455" w:type="dxa"/>
            <w:gridSpan w:val="2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D3555" w:rsidRPr="00A54A06" w:rsidTr="00A54A06">
        <w:trPr>
          <w:trHeight w:val="327"/>
        </w:trPr>
        <w:tc>
          <w:tcPr>
            <w:tcW w:w="8053" w:type="dxa"/>
            <w:gridSpan w:val="2"/>
            <w:shd w:val="clear" w:color="auto" w:fill="92D050"/>
          </w:tcPr>
          <w:p w:rsidR="007D3555" w:rsidRPr="00A54A06" w:rsidRDefault="007D3555" w:rsidP="00A54A0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54A06">
              <w:rPr>
                <w:b/>
                <w:sz w:val="28"/>
                <w:szCs w:val="28"/>
              </w:rPr>
              <w:t>Kontakt****</w:t>
            </w:r>
          </w:p>
        </w:tc>
        <w:tc>
          <w:tcPr>
            <w:tcW w:w="7455" w:type="dxa"/>
            <w:gridSpan w:val="2"/>
            <w:shd w:val="clear" w:color="auto" w:fill="92D050"/>
          </w:tcPr>
          <w:p w:rsidR="007D3555" w:rsidRPr="00A54A06" w:rsidRDefault="007D3555" w:rsidP="00A54A0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54A06">
              <w:rPr>
                <w:b/>
                <w:sz w:val="28"/>
                <w:szCs w:val="28"/>
              </w:rPr>
              <w:t>Praca****</w:t>
            </w:r>
          </w:p>
        </w:tc>
      </w:tr>
      <w:tr w:rsidR="007D3555" w:rsidRPr="00A54A06" w:rsidTr="00A54A06">
        <w:trPr>
          <w:trHeight w:val="327"/>
        </w:trPr>
        <w:tc>
          <w:tcPr>
            <w:tcW w:w="4077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 xml:space="preserve">Telefon domowy </w:t>
            </w:r>
          </w:p>
        </w:tc>
        <w:tc>
          <w:tcPr>
            <w:tcW w:w="3976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Wykształcenie</w:t>
            </w:r>
          </w:p>
        </w:tc>
        <w:tc>
          <w:tcPr>
            <w:tcW w:w="3617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D3555" w:rsidRPr="00A54A06" w:rsidTr="00A54A06">
        <w:trPr>
          <w:trHeight w:val="327"/>
        </w:trPr>
        <w:tc>
          <w:tcPr>
            <w:tcW w:w="4077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Telefon komórkowy</w:t>
            </w:r>
          </w:p>
        </w:tc>
        <w:tc>
          <w:tcPr>
            <w:tcW w:w="3976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Zawód</w:t>
            </w:r>
          </w:p>
        </w:tc>
        <w:tc>
          <w:tcPr>
            <w:tcW w:w="3617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D3555" w:rsidRPr="00A54A06" w:rsidTr="00A54A06">
        <w:trPr>
          <w:trHeight w:val="327"/>
        </w:trPr>
        <w:tc>
          <w:tcPr>
            <w:tcW w:w="4077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Telefon do pracy</w:t>
            </w:r>
          </w:p>
        </w:tc>
        <w:tc>
          <w:tcPr>
            <w:tcW w:w="3976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Nazwa pracodawcy</w:t>
            </w:r>
          </w:p>
        </w:tc>
        <w:tc>
          <w:tcPr>
            <w:tcW w:w="3617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D3555" w:rsidRPr="00A54A06" w:rsidTr="00A54A06">
        <w:trPr>
          <w:trHeight w:val="327"/>
        </w:trPr>
        <w:tc>
          <w:tcPr>
            <w:tcW w:w="4077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E-mail</w:t>
            </w:r>
          </w:p>
        </w:tc>
        <w:tc>
          <w:tcPr>
            <w:tcW w:w="3976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Stanowisko</w:t>
            </w:r>
          </w:p>
        </w:tc>
        <w:tc>
          <w:tcPr>
            <w:tcW w:w="3617" w:type="dxa"/>
          </w:tcPr>
          <w:p w:rsidR="007D3555" w:rsidRPr="00A54A06" w:rsidRDefault="007D3555" w:rsidP="00A54A0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D3555" w:rsidRDefault="007D3555" w:rsidP="00571F54">
      <w:pPr>
        <w:spacing w:after="0" w:line="240" w:lineRule="auto"/>
        <w:ind w:right="675"/>
      </w:pPr>
      <w:r>
        <w:t>* Pole obowiązkowe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3555" w:rsidRDefault="007D3555" w:rsidP="00571F54">
      <w:pPr>
        <w:spacing w:after="0" w:line="240" w:lineRule="auto"/>
        <w:ind w:right="675"/>
      </w:pPr>
      <w:r>
        <w:t>** Pole obowiązkowe (PESEL) dla osoby posiadającej obywatelstwo RP,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3555" w:rsidRDefault="007D3555" w:rsidP="00571F54">
      <w:pPr>
        <w:spacing w:after="0" w:line="240" w:lineRule="auto"/>
        <w:ind w:right="675"/>
      </w:pPr>
      <w:r>
        <w:t xml:space="preserve">     Pole obowiązkowe (Nr dowodu/paszportu) dla osoby nie posiadającej nadanego numeru PESEL</w:t>
      </w:r>
    </w:p>
    <w:p w:rsidR="007D3555" w:rsidRDefault="007D3555" w:rsidP="00571F54">
      <w:pPr>
        <w:spacing w:after="0" w:line="240" w:lineRule="auto"/>
        <w:ind w:right="675"/>
      </w:pPr>
      <w:r>
        <w:t>***</w:t>
      </w:r>
      <w:r w:rsidRPr="00C707F4">
        <w:t xml:space="preserve"> </w:t>
      </w:r>
      <w:r>
        <w:t>Jeśli podany Adres jest inny niż Adres do korespondencji; jeżeli brak  nr tel. komórkowego</w:t>
      </w:r>
    </w:p>
    <w:p w:rsidR="007D3555" w:rsidRDefault="007D3555" w:rsidP="00571F54">
      <w:pPr>
        <w:spacing w:after="0" w:line="240" w:lineRule="auto"/>
        <w:ind w:right="675"/>
      </w:pPr>
      <w:r>
        <w:t>**** Pole nie obowiązkowe</w:t>
      </w:r>
    </w:p>
    <w:p w:rsidR="007D3555" w:rsidRDefault="007D3555" w:rsidP="00571F54">
      <w:pPr>
        <w:spacing w:after="0" w:line="240" w:lineRule="auto"/>
        <w:ind w:right="675"/>
      </w:pPr>
      <w:r>
        <w:t>*****  Zaznaczyć właściwą literę.</w:t>
      </w:r>
    </w:p>
    <w:p w:rsidR="007D3555" w:rsidRDefault="007D3555" w:rsidP="00571F54">
      <w:pPr>
        <w:spacing w:after="0" w:line="240" w:lineRule="auto"/>
        <w:ind w:right="675"/>
      </w:pPr>
    </w:p>
    <w:p w:rsidR="007D3555" w:rsidRDefault="007D3555" w:rsidP="00F246B5">
      <w:pPr>
        <w:spacing w:after="0" w:line="240" w:lineRule="auto"/>
        <w:ind w:right="675"/>
      </w:pPr>
    </w:p>
    <w:p w:rsidR="007D3555" w:rsidRDefault="007D3555" w:rsidP="00F246B5">
      <w:pPr>
        <w:spacing w:after="0" w:line="240" w:lineRule="auto"/>
        <w:ind w:right="675"/>
      </w:pPr>
    </w:p>
    <w:p w:rsidR="007D3555" w:rsidRDefault="007D3555" w:rsidP="00F246B5">
      <w:pPr>
        <w:spacing w:after="0" w:line="240" w:lineRule="auto"/>
        <w:ind w:right="675"/>
      </w:pPr>
    </w:p>
    <w:p w:rsidR="007D3555" w:rsidRDefault="007D3555" w:rsidP="00BB6000">
      <w:pPr>
        <w:spacing w:after="0" w:line="240" w:lineRule="auto"/>
        <w:ind w:right="675"/>
        <w:jc w:val="both"/>
      </w:pPr>
    </w:p>
    <w:p w:rsidR="007D3555" w:rsidRPr="00BB6000" w:rsidRDefault="007D3555" w:rsidP="00BB6000">
      <w:pPr>
        <w:spacing w:after="0" w:line="240" w:lineRule="auto"/>
        <w:ind w:right="675"/>
        <w:jc w:val="center"/>
        <w:rPr>
          <w:b/>
        </w:rPr>
      </w:pPr>
      <w:r w:rsidRPr="00BB6000">
        <w:rPr>
          <w:b/>
        </w:rPr>
        <w:t>Zgoda na przetwarzanie danych osobowych</w:t>
      </w:r>
    </w:p>
    <w:p w:rsidR="007D3555" w:rsidRPr="00DF7C14" w:rsidRDefault="007D3555" w:rsidP="00BB6000">
      <w:pPr>
        <w:spacing w:after="0" w:line="240" w:lineRule="auto"/>
        <w:ind w:right="675"/>
        <w:jc w:val="both"/>
      </w:pPr>
      <w:r>
        <w:t>N</w:t>
      </w:r>
      <w:r w:rsidRPr="00DF7C14">
        <w:t xml:space="preserve">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t>wyrażam</w:t>
      </w:r>
      <w:r w:rsidRPr="00F246B5">
        <w:t xml:space="preserve"> zgodę na przetwarzanie </w:t>
      </w:r>
      <w:r>
        <w:t>moich</w:t>
      </w:r>
      <w:r w:rsidRPr="00F246B5">
        <w:t xml:space="preserve"> danych osobowych zamieszczonych w niniejszym formular</w:t>
      </w:r>
      <w:r>
        <w:t xml:space="preserve">zu  oznaczonych jako, pola obowiązkowe, przez </w:t>
      </w:r>
      <w:r w:rsidRPr="00F246B5">
        <w:t>Polski Związek Łowiecki z siedzibą w Warszawie, ul. Nowy Świat 35, 00-029 Warszawa w ce</w:t>
      </w:r>
      <w:r>
        <w:t xml:space="preserve">lach statystycznych. </w:t>
      </w:r>
      <w:r w:rsidRPr="00DF7C14"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:rsidR="007D3555" w:rsidRPr="00F246B5" w:rsidRDefault="007D3555" w:rsidP="00F246B5">
      <w:pPr>
        <w:spacing w:after="0" w:line="240" w:lineRule="auto"/>
        <w:ind w:right="675"/>
      </w:pPr>
    </w:p>
    <w:p w:rsidR="007D3555" w:rsidRPr="00F246B5" w:rsidRDefault="007D3555" w:rsidP="00F246B5">
      <w:pPr>
        <w:spacing w:after="0" w:line="240" w:lineRule="auto"/>
        <w:ind w:right="675"/>
        <w:jc w:val="center"/>
      </w:pPr>
      <w:r w:rsidRPr="00F246B5">
        <w:sym w:font="Webdings" w:char="F063"/>
      </w:r>
      <w:r w:rsidRPr="00F246B5">
        <w:t xml:space="preserve"> TAK</w:t>
      </w:r>
      <w:r w:rsidRPr="00F246B5">
        <w:tab/>
      </w:r>
      <w:r w:rsidRPr="00F246B5">
        <w:sym w:font="Webdings" w:char="F063"/>
      </w:r>
      <w:r w:rsidRPr="00F246B5">
        <w:t xml:space="preserve"> NIE</w:t>
      </w:r>
    </w:p>
    <w:p w:rsidR="007D3555" w:rsidRDefault="007D3555" w:rsidP="00F246B5">
      <w:pPr>
        <w:spacing w:after="0" w:line="240" w:lineRule="auto"/>
        <w:ind w:right="675"/>
      </w:pPr>
    </w:p>
    <w:p w:rsidR="007D3555" w:rsidRPr="00BB6000" w:rsidRDefault="007D3555" w:rsidP="00BB6000">
      <w:pPr>
        <w:spacing w:after="0" w:line="240" w:lineRule="auto"/>
        <w:ind w:right="675"/>
        <w:jc w:val="center"/>
        <w:rPr>
          <w:b/>
        </w:rPr>
      </w:pPr>
    </w:p>
    <w:p w:rsidR="007D3555" w:rsidRPr="00BB6000" w:rsidRDefault="007D3555" w:rsidP="00BB6000">
      <w:pPr>
        <w:spacing w:after="0" w:line="240" w:lineRule="auto"/>
        <w:ind w:right="675"/>
        <w:jc w:val="center"/>
        <w:rPr>
          <w:b/>
        </w:rPr>
      </w:pPr>
      <w:r w:rsidRPr="00BB6000">
        <w:rPr>
          <w:b/>
        </w:rPr>
        <w:t>Zgoda na przetwarzanie danych osobowych</w:t>
      </w:r>
    </w:p>
    <w:p w:rsidR="007D3555" w:rsidRPr="00DF7C14" w:rsidRDefault="007D3555" w:rsidP="00BB6000">
      <w:pPr>
        <w:spacing w:after="0" w:line="240" w:lineRule="auto"/>
        <w:ind w:right="675"/>
        <w:jc w:val="both"/>
      </w:pPr>
      <w:r w:rsidRPr="00DF7C14"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 wyrażam zgodę na przetwarzanie moich danych osobowych zamieszczonych w niniejszym formularzu  oznaczonych jako, pola nieobowiązkowe, przez Polski Związek Łowiecki z siedzibą w Warszawie, ul. Nowy Świat 35, 00-029 Warszawa w cel</w:t>
      </w:r>
      <w:r>
        <w:t xml:space="preserve">ach kontaktowych. </w:t>
      </w:r>
      <w:r w:rsidRPr="00DF7C14"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:rsidR="007D3555" w:rsidRDefault="007D3555" w:rsidP="00F246B5">
      <w:pPr>
        <w:spacing w:after="0" w:line="240" w:lineRule="auto"/>
        <w:ind w:right="675"/>
      </w:pPr>
    </w:p>
    <w:p w:rsidR="007D3555" w:rsidRPr="00F246B5" w:rsidRDefault="007D3555" w:rsidP="00F246B5">
      <w:pPr>
        <w:spacing w:after="0" w:line="240" w:lineRule="auto"/>
        <w:ind w:right="675"/>
        <w:jc w:val="center"/>
      </w:pPr>
      <w:r w:rsidRPr="00F246B5">
        <w:sym w:font="Webdings" w:char="F063"/>
      </w:r>
      <w:r w:rsidRPr="00F246B5">
        <w:t xml:space="preserve"> TAK</w:t>
      </w:r>
      <w:r w:rsidRPr="00F246B5">
        <w:tab/>
      </w:r>
      <w:r w:rsidRPr="00F246B5">
        <w:sym w:font="Webdings" w:char="F063"/>
      </w:r>
      <w:r w:rsidRPr="00F246B5">
        <w:t xml:space="preserve"> NIE</w:t>
      </w:r>
    </w:p>
    <w:p w:rsidR="007D3555" w:rsidRPr="00F246B5" w:rsidRDefault="007D3555" w:rsidP="00F246B5">
      <w:pPr>
        <w:spacing w:after="0" w:line="240" w:lineRule="auto"/>
        <w:ind w:right="675"/>
      </w:pPr>
    </w:p>
    <w:p w:rsidR="007D3555" w:rsidRDefault="007D3555" w:rsidP="00F246B5">
      <w:pPr>
        <w:spacing w:after="0" w:line="240" w:lineRule="auto"/>
        <w:ind w:right="675"/>
      </w:pPr>
    </w:p>
    <w:p w:rsidR="007D3555" w:rsidRDefault="007D3555" w:rsidP="00F246B5">
      <w:pPr>
        <w:spacing w:after="0" w:line="240" w:lineRule="auto"/>
        <w:ind w:right="675"/>
      </w:pPr>
    </w:p>
    <w:p w:rsidR="007D3555" w:rsidRPr="00B67272" w:rsidRDefault="007D3555" w:rsidP="00B67272">
      <w:pPr>
        <w:spacing w:after="0" w:line="240" w:lineRule="auto"/>
        <w:ind w:right="675"/>
        <w:jc w:val="center"/>
        <w:rPr>
          <w:b/>
        </w:rPr>
      </w:pPr>
      <w:r w:rsidRPr="00B67272">
        <w:rPr>
          <w:b/>
        </w:rPr>
        <w:t>Klauzula informacyjna dotycząca przetwarzania danych osobowych</w:t>
      </w:r>
    </w:p>
    <w:p w:rsidR="007D3555" w:rsidRPr="00F305D0" w:rsidRDefault="007D3555" w:rsidP="0030346A">
      <w:pPr>
        <w:spacing w:after="0" w:line="240" w:lineRule="auto"/>
        <w:ind w:right="675"/>
        <w:jc w:val="both"/>
      </w:pPr>
      <w:r w:rsidRPr="00F305D0">
        <w:t>Zgodnie z art. 13 ust. 1 i ust. 2 rozporządzenia Parlamentu Europejskiego i Rady (UE) 2016/679 z 27 kwietnia 2016 r. w sprawie ochrony osób fizycznych w związku z przetwarzaniem danych osobowych i w sprawie swobodnego przepływu takich danych oraz uchylenia dyrektywy 95/46/WE (RODO), informujemy, że:</w:t>
      </w:r>
    </w:p>
    <w:p w:rsidR="007D3555" w:rsidRPr="00F305D0" w:rsidRDefault="007D3555" w:rsidP="0030346A">
      <w:pPr>
        <w:spacing w:after="0" w:line="240" w:lineRule="auto"/>
        <w:ind w:right="675"/>
        <w:jc w:val="both"/>
      </w:pPr>
    </w:p>
    <w:p w:rsidR="007D3555" w:rsidRPr="00F305D0" w:rsidRDefault="007D3555" w:rsidP="0030346A">
      <w:pPr>
        <w:numPr>
          <w:ilvl w:val="0"/>
          <w:numId w:val="1"/>
        </w:numPr>
        <w:spacing w:after="0" w:line="240" w:lineRule="auto"/>
        <w:ind w:right="675"/>
        <w:jc w:val="both"/>
      </w:pPr>
      <w:r w:rsidRPr="00F305D0">
        <w:t xml:space="preserve">Administratorem Pani/Pana danych osobowych przekazanych </w:t>
      </w:r>
      <w:r w:rsidRPr="00F305D0">
        <w:rPr>
          <w:iCs/>
        </w:rPr>
        <w:t xml:space="preserve">w formularzu </w:t>
      </w:r>
      <w:r w:rsidRPr="00F305D0">
        <w:t>jest Polski Związek Łowiecki z siedzibą w Warszawie przy ul. Nowy Świat 35 (dalej „</w:t>
      </w:r>
      <w:r w:rsidRPr="00F305D0">
        <w:rPr>
          <w:b/>
        </w:rPr>
        <w:t>Administrator</w:t>
      </w:r>
      <w:r w:rsidRPr="00F305D0">
        <w:t>” lub „</w:t>
      </w:r>
      <w:r w:rsidRPr="00F305D0">
        <w:rPr>
          <w:b/>
        </w:rPr>
        <w:t>PZŁ</w:t>
      </w:r>
      <w:r w:rsidRPr="00F305D0">
        <w:t xml:space="preserve">”). </w:t>
      </w:r>
      <w:r w:rsidRPr="00F305D0">
        <w:rPr>
          <w:iCs/>
        </w:rPr>
        <w:t xml:space="preserve">Z Administratorem można skontaktować się  pisząc na wskazany wyżej adres. </w:t>
      </w:r>
    </w:p>
    <w:p w:rsidR="007D3555" w:rsidRPr="00F305D0" w:rsidRDefault="007D3555" w:rsidP="0030346A">
      <w:pPr>
        <w:numPr>
          <w:ilvl w:val="0"/>
          <w:numId w:val="1"/>
        </w:numPr>
        <w:spacing w:after="0" w:line="240" w:lineRule="auto"/>
        <w:ind w:right="675"/>
        <w:jc w:val="both"/>
      </w:pPr>
      <w:r w:rsidRPr="00F305D0">
        <w:t xml:space="preserve">Administrator wyznaczył </w:t>
      </w:r>
      <w:r w:rsidRPr="00F305D0">
        <w:rPr>
          <w:b/>
        </w:rPr>
        <w:t>inspektora ochrony danych</w:t>
      </w:r>
      <w:r w:rsidRPr="00F305D0">
        <w:t xml:space="preserve">, z którym można się skontaktować pisząc na adres e-mail: </w:t>
      </w:r>
      <w:r w:rsidRPr="00F305D0">
        <w:rPr>
          <w:b/>
        </w:rPr>
        <w:t>ochronadanych@pzlow.pl</w:t>
      </w:r>
      <w:r w:rsidRPr="00F305D0">
        <w:t xml:space="preserve"> lub pod adresem pocztowym: ul. Nowy świat 35, 00-029 Warszawa.  </w:t>
      </w:r>
    </w:p>
    <w:p w:rsidR="007D3555" w:rsidRPr="00F305D0" w:rsidRDefault="007D3555" w:rsidP="0030346A">
      <w:pPr>
        <w:spacing w:after="0" w:line="240" w:lineRule="auto"/>
        <w:ind w:left="820" w:right="675"/>
        <w:jc w:val="both"/>
      </w:pPr>
      <w:r w:rsidRPr="00F305D0">
        <w:t xml:space="preserve">Z inspektorem ochrony danych można się kontaktować we wszystkich sprawach dotyczących przetwarzania danych osobowych oraz korzystania z praw związanych z przetwarzaniem danych. </w:t>
      </w:r>
    </w:p>
    <w:p w:rsidR="007D3555" w:rsidRPr="00246177" w:rsidRDefault="007D3555" w:rsidP="00246177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 w:rsidRPr="00246177">
        <w:rPr>
          <w:rFonts w:cs="Calibri"/>
        </w:rPr>
        <w:t xml:space="preserve">Podstawą prawną przetwarzania Pani/ Pana danych jest wykonywanie obowiązków prawnych ciążących na PZŁ, wynikających w szczególności z ustawy Prawo łowieckie (podstawa art. 6 ust. 1 lit. c RODO), realizacja statutowych zadań PZŁ (podstawa art. 6 ust. 1lit. f RODO – tj. prawnie uzasadnione interesy realizowane przez PZŁ), wyrażona przez Panią/Pana zgoda na przetwarzanie danych (podstawa art. 6 ust. 1 lit. a RODO). W każdej chwili przysługuje Pani/Panu prawo do wycofania zgody na przetwarzanie Pani/Pana danych osobowych, ale cofnięcie zgody nie wpływa na zgodność z prawem przetwarzania, którego dokonano na podstawie Pani/Pana zgody przed jej wycofaniem. Pani Pana dane osobowe będą przetwarzane w celach statutowych, w celu aktualizacji Pani/Pana danych, w celach statystycznych. </w:t>
      </w:r>
    </w:p>
    <w:p w:rsidR="007D3555" w:rsidRPr="00F305D0" w:rsidRDefault="007D3555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cs="Calibri"/>
        </w:rPr>
      </w:pPr>
      <w:r w:rsidRPr="00F305D0">
        <w:rPr>
          <w:rFonts w:cs="Calibri"/>
        </w:rPr>
        <w:t xml:space="preserve">Podanie danych osobowych oznaczonych w formularzu jako „pole obowiązkowe” jest konieczne, brak ich podania może skutkować odmową przyjęcia ankiety. Podanie danych osobowych oznaczonych jako „pole nieobowiązkowe” jest dobrowolne, ich niepodanie i niewyrażenie zgody na przetwarzanie danych nie spowoduje żadnych negatywnych konsekwencji. </w:t>
      </w:r>
    </w:p>
    <w:p w:rsidR="007D3555" w:rsidRPr="008A1FA3" w:rsidRDefault="007D3555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cs="Calibri"/>
          <w:b/>
          <w:bCs/>
        </w:rPr>
      </w:pPr>
      <w:r w:rsidRPr="00F305D0">
        <w:rPr>
          <w:rFonts w:cs="Calibri"/>
        </w:rPr>
        <w:t xml:space="preserve">Pani/Pana dane osobowe, które są wymagane do podania w formularzu będą przechowywane przez okres </w:t>
      </w:r>
      <w:r w:rsidRPr="008A1FA3">
        <w:rPr>
          <w:rFonts w:cs="Calibri"/>
        </w:rPr>
        <w:t>członkostwa, aktywnego lub nieaktywnego, w Polskim Związku Łowieckim .</w:t>
      </w:r>
    </w:p>
    <w:p w:rsidR="007D3555" w:rsidRPr="008A1FA3" w:rsidRDefault="007D3555" w:rsidP="00525A82">
      <w:pPr>
        <w:pStyle w:val="ListParagraph"/>
        <w:ind w:left="820"/>
        <w:rPr>
          <w:rFonts w:cs="Calibri"/>
          <w:bCs/>
          <w:lang w:eastAsia="pl-PL"/>
        </w:rPr>
      </w:pPr>
      <w:r w:rsidRPr="008A1FA3">
        <w:rPr>
          <w:rFonts w:cs="Calibri"/>
          <w:bCs/>
          <w:lang w:eastAsia="pl-PL"/>
        </w:rPr>
        <w:t xml:space="preserve">W przypadku danych osobowych, przetwarzanych na podstawie wyrażonej przez Panią/Pana zgody na przetwarzanie danych osobowych, Pani/Pana dane będą przetwarzane do czasu wycofania przez Panią/Pana zgody na ich przetwarzanie lub wniesienia żądania usunięcia danych. </w:t>
      </w:r>
    </w:p>
    <w:p w:rsidR="007D3555" w:rsidRPr="008A1FA3" w:rsidRDefault="007D3555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cs="Calibri"/>
        </w:rPr>
      </w:pPr>
      <w:r w:rsidRPr="008A1FA3">
        <w:rPr>
          <w:rFonts w:cs="Calibri"/>
          <w:iCs/>
        </w:rPr>
        <w:t>Administrator przekaże Pani/Pana dane następującym odbiorcom/ kategoriom odbiorców</w:t>
      </w:r>
      <w:r w:rsidRPr="008A1FA3">
        <w:rPr>
          <w:rFonts w:cs="Calibri"/>
        </w:rPr>
        <w:t>: dostawcom usług informatycznych, urzędom administracji publicznej oraz organom wymiaru sprawiedliwości.</w:t>
      </w:r>
    </w:p>
    <w:p w:rsidR="007D3555" w:rsidRDefault="007D3555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cs="Calibri"/>
        </w:rPr>
      </w:pPr>
      <w:r w:rsidRPr="00F305D0">
        <w:rPr>
          <w:rFonts w:cs="Calibri"/>
        </w:rPr>
        <w:t xml:space="preserve">Administrator nie zamierza przekazywać Pani/Pana danych do odbiorców spoza Unii Europejskiej (państwa trzeciego) ani do organizacji międzynarodowych. </w:t>
      </w:r>
    </w:p>
    <w:p w:rsidR="007D3555" w:rsidRPr="00525A82" w:rsidRDefault="007D3555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cs="Calibri"/>
        </w:rPr>
      </w:pPr>
      <w:r w:rsidRPr="00525A82">
        <w:rPr>
          <w:rFonts w:cs="Calibri"/>
        </w:rPr>
        <w:t>Zgodnie z RODO, przysługuje Pani/Panu:</w:t>
      </w:r>
    </w:p>
    <w:p w:rsidR="007D3555" w:rsidRPr="00F305D0" w:rsidRDefault="007D3555" w:rsidP="00F305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cs="Calibri"/>
        </w:rPr>
      </w:pPr>
      <w:r w:rsidRPr="00F305D0">
        <w:rPr>
          <w:rFonts w:cs="Calibri"/>
        </w:rPr>
        <w:t>prawo dostępu do danych oraz otrzymania ich kopii;</w:t>
      </w:r>
    </w:p>
    <w:p w:rsidR="007D3555" w:rsidRPr="00F305D0" w:rsidRDefault="007D3555" w:rsidP="00F305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cs="Calibri"/>
        </w:rPr>
      </w:pPr>
      <w:r w:rsidRPr="00F305D0">
        <w:rPr>
          <w:rFonts w:cs="Calibri"/>
        </w:rPr>
        <w:t>prawo do sprostowania (poprawiania) danych;</w:t>
      </w:r>
    </w:p>
    <w:p w:rsidR="007D3555" w:rsidRPr="00F305D0" w:rsidRDefault="007D3555" w:rsidP="00F305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cs="Calibri"/>
        </w:rPr>
      </w:pPr>
      <w:r w:rsidRPr="00F305D0">
        <w:rPr>
          <w:rFonts w:cs="Calibri"/>
        </w:rPr>
        <w:t xml:space="preserve">prawo do usunięcia danych; </w:t>
      </w:r>
    </w:p>
    <w:p w:rsidR="007D3555" w:rsidRPr="00F305D0" w:rsidRDefault="007D3555" w:rsidP="00F305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cs="Calibri"/>
        </w:rPr>
      </w:pPr>
      <w:r w:rsidRPr="00F305D0">
        <w:rPr>
          <w:rFonts w:cs="Calibri"/>
        </w:rPr>
        <w:t>prawo do ograniczenia przetwarzania danych;</w:t>
      </w:r>
    </w:p>
    <w:p w:rsidR="007D3555" w:rsidRPr="00F305D0" w:rsidRDefault="007D3555" w:rsidP="00F305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cs="Calibri"/>
        </w:rPr>
      </w:pPr>
      <w:r w:rsidRPr="00F305D0">
        <w:rPr>
          <w:rFonts w:cs="Calibri"/>
        </w:rPr>
        <w:t>prawo do wniesienia sprzeciwu wobec przetwarzania danych;</w:t>
      </w:r>
    </w:p>
    <w:p w:rsidR="007D3555" w:rsidRPr="00F305D0" w:rsidRDefault="007D3555" w:rsidP="00F305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cs="Calibri"/>
        </w:rPr>
      </w:pPr>
      <w:r w:rsidRPr="00F305D0">
        <w:rPr>
          <w:rFonts w:cs="Calibri"/>
        </w:rPr>
        <w:t>prawo do przenoszenia danych;</w:t>
      </w:r>
    </w:p>
    <w:p w:rsidR="007D3555" w:rsidRPr="00F305D0" w:rsidRDefault="007D3555" w:rsidP="00F305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cs="Calibri"/>
        </w:rPr>
      </w:pPr>
      <w:r w:rsidRPr="00F305D0">
        <w:rPr>
          <w:rFonts w:cs="Calibri"/>
        </w:rPr>
        <w:t xml:space="preserve">prawo do wniesienia skargi do organu nadzorczego, tj. do Prezesa Urzędu Ochrony Danych Osobowych, jeżeli uzna Pani/Pan, że przetwarzanie przez PZŁ  Pani/Pana danych narusza przepisy prawa. </w:t>
      </w:r>
    </w:p>
    <w:p w:rsidR="007D3555" w:rsidRPr="00F305D0" w:rsidRDefault="007D3555" w:rsidP="0030346A">
      <w:pPr>
        <w:autoSpaceDE w:val="0"/>
        <w:autoSpaceDN w:val="0"/>
        <w:adjustRightInd w:val="0"/>
        <w:spacing w:after="0"/>
        <w:ind w:left="820" w:right="-432"/>
        <w:contextualSpacing/>
        <w:jc w:val="both"/>
        <w:rPr>
          <w:rFonts w:cs="Calibri"/>
        </w:rPr>
      </w:pPr>
      <w:r w:rsidRPr="00F305D0">
        <w:rPr>
          <w:rFonts w:cs="Calibri"/>
        </w:rPr>
        <w:t>Z powyższych praw można skorzystać poprzez</w:t>
      </w:r>
      <w:r>
        <w:rPr>
          <w:rFonts w:cs="Calibri"/>
        </w:rPr>
        <w:t xml:space="preserve"> </w:t>
      </w:r>
      <w:r w:rsidRPr="00F305D0">
        <w:rPr>
          <w:rFonts w:cs="Calibri"/>
        </w:rPr>
        <w:t>kontakt e-mailowy pod adresem: ochronadanych@pzlow.pl lub pisząc na adres PZŁ.</w:t>
      </w:r>
    </w:p>
    <w:p w:rsidR="007D3555" w:rsidRPr="00F305D0" w:rsidRDefault="007D3555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cs="Calibri"/>
        </w:rPr>
      </w:pPr>
      <w:r w:rsidRPr="00F305D0">
        <w:rPr>
          <w:rFonts w:cs="Calibri"/>
        </w:rPr>
        <w:t xml:space="preserve">W oparciu o Pani/Pana dane osobowe PZŁ nie będzie podejmował  zautomatyzowanych decyzji, w tym decyzji będących wynikiem profilowania. </w:t>
      </w:r>
    </w:p>
    <w:p w:rsidR="007D3555" w:rsidRPr="00F305D0" w:rsidRDefault="007D3555" w:rsidP="0030346A">
      <w:pPr>
        <w:spacing w:after="0" w:line="240" w:lineRule="auto"/>
        <w:ind w:left="820" w:right="675"/>
        <w:jc w:val="both"/>
      </w:pPr>
    </w:p>
    <w:p w:rsidR="007D3555" w:rsidRDefault="007D3555" w:rsidP="00747D14">
      <w:pPr>
        <w:spacing w:after="0" w:line="240" w:lineRule="auto"/>
        <w:ind w:left="11328" w:right="675"/>
      </w:pPr>
    </w:p>
    <w:p w:rsidR="007D3555" w:rsidRDefault="007D3555" w:rsidP="00747D14">
      <w:pPr>
        <w:spacing w:after="0" w:line="240" w:lineRule="auto"/>
        <w:ind w:left="11328" w:right="675"/>
      </w:pPr>
      <w:r>
        <w:t>.............................................................</w:t>
      </w:r>
    </w:p>
    <w:p w:rsidR="007D3555" w:rsidRDefault="007D3555" w:rsidP="00A83FAD">
      <w:pPr>
        <w:spacing w:after="0" w:line="240" w:lineRule="auto"/>
        <w:ind w:right="67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podpis)</w:t>
      </w:r>
    </w:p>
    <w:p w:rsidR="007D3555" w:rsidRPr="00F305D0" w:rsidRDefault="007D3555" w:rsidP="0030346A">
      <w:pPr>
        <w:spacing w:after="0" w:line="240" w:lineRule="auto"/>
        <w:ind w:right="675"/>
        <w:jc w:val="both"/>
      </w:pPr>
      <w:bookmarkStart w:id="0" w:name="_GoBack"/>
      <w:bookmarkEnd w:id="0"/>
    </w:p>
    <w:sectPr w:rsidR="007D3555" w:rsidRPr="00F305D0" w:rsidSect="00C41880">
      <w:footerReference w:type="default" r:id="rId7"/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555" w:rsidRDefault="007D3555" w:rsidP="00BB6000">
      <w:pPr>
        <w:spacing w:after="0" w:line="240" w:lineRule="auto"/>
      </w:pPr>
      <w:r>
        <w:separator/>
      </w:r>
    </w:p>
  </w:endnote>
  <w:endnote w:type="continuationSeparator" w:id="0">
    <w:p w:rsidR="007D3555" w:rsidRDefault="007D3555" w:rsidP="00BB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55" w:rsidRDefault="007D3555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7D3555" w:rsidRDefault="007D35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555" w:rsidRDefault="007D3555" w:rsidP="00BB6000">
      <w:pPr>
        <w:spacing w:after="0" w:line="240" w:lineRule="auto"/>
      </w:pPr>
      <w:r>
        <w:separator/>
      </w:r>
    </w:p>
  </w:footnote>
  <w:footnote w:type="continuationSeparator" w:id="0">
    <w:p w:rsidR="007D3555" w:rsidRDefault="007D3555" w:rsidP="00BB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09"/>
    <w:multiLevelType w:val="hybridMultilevel"/>
    <w:tmpl w:val="86F035E6"/>
    <w:lvl w:ilvl="0" w:tplc="04150017">
      <w:start w:val="1"/>
      <w:numFmt w:val="lowerLetter"/>
      <w:lvlText w:val="%1)"/>
      <w:lvlJc w:val="left"/>
      <w:pPr>
        <w:ind w:left="1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abstractNum w:abstractNumId="1">
    <w:nsid w:val="0AA209F5"/>
    <w:multiLevelType w:val="hybridMultilevel"/>
    <w:tmpl w:val="53BE20CE"/>
    <w:lvl w:ilvl="0" w:tplc="04150017">
      <w:start w:val="1"/>
      <w:numFmt w:val="lowerLetter"/>
      <w:lvlText w:val="%1)"/>
      <w:lvlJc w:val="left"/>
      <w:pPr>
        <w:ind w:left="1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abstractNum w:abstractNumId="2">
    <w:nsid w:val="143E52F1"/>
    <w:multiLevelType w:val="hybridMultilevel"/>
    <w:tmpl w:val="F348BDE4"/>
    <w:lvl w:ilvl="0" w:tplc="84367B28">
      <w:start w:val="1"/>
      <w:numFmt w:val="decimal"/>
      <w:lvlText w:val="%1."/>
      <w:lvlJc w:val="left"/>
      <w:pPr>
        <w:ind w:left="820" w:hanging="4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1A797F"/>
    <w:multiLevelType w:val="hybridMultilevel"/>
    <w:tmpl w:val="F348BDE4"/>
    <w:lvl w:ilvl="0" w:tplc="84367B28">
      <w:start w:val="1"/>
      <w:numFmt w:val="decimal"/>
      <w:lvlText w:val="%1."/>
      <w:lvlJc w:val="left"/>
      <w:pPr>
        <w:ind w:left="820" w:hanging="4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B2C"/>
    <w:rsid w:val="00025DF4"/>
    <w:rsid w:val="000459AA"/>
    <w:rsid w:val="000465B3"/>
    <w:rsid w:val="000C3EAD"/>
    <w:rsid w:val="0015351F"/>
    <w:rsid w:val="00160812"/>
    <w:rsid w:val="0018487A"/>
    <w:rsid w:val="00217A24"/>
    <w:rsid w:val="00242849"/>
    <w:rsid w:val="00246177"/>
    <w:rsid w:val="00295423"/>
    <w:rsid w:val="002F1F42"/>
    <w:rsid w:val="0030346A"/>
    <w:rsid w:val="003046C8"/>
    <w:rsid w:val="003049CF"/>
    <w:rsid w:val="00304D61"/>
    <w:rsid w:val="00342C6C"/>
    <w:rsid w:val="003725F1"/>
    <w:rsid w:val="00393DE8"/>
    <w:rsid w:val="003D2DA5"/>
    <w:rsid w:val="003D72BE"/>
    <w:rsid w:val="003E0790"/>
    <w:rsid w:val="00404DEB"/>
    <w:rsid w:val="00434A0B"/>
    <w:rsid w:val="00467080"/>
    <w:rsid w:val="00501869"/>
    <w:rsid w:val="00525A82"/>
    <w:rsid w:val="005627C6"/>
    <w:rsid w:val="00571F54"/>
    <w:rsid w:val="00575D11"/>
    <w:rsid w:val="00613577"/>
    <w:rsid w:val="00622660"/>
    <w:rsid w:val="006800BE"/>
    <w:rsid w:val="006C4A3E"/>
    <w:rsid w:val="00713AAA"/>
    <w:rsid w:val="00747D14"/>
    <w:rsid w:val="007D3555"/>
    <w:rsid w:val="00862D2C"/>
    <w:rsid w:val="008A1FA3"/>
    <w:rsid w:val="00977FB8"/>
    <w:rsid w:val="009C132A"/>
    <w:rsid w:val="00A33E59"/>
    <w:rsid w:val="00A54A06"/>
    <w:rsid w:val="00A83FAD"/>
    <w:rsid w:val="00AA197D"/>
    <w:rsid w:val="00B1584D"/>
    <w:rsid w:val="00B428A0"/>
    <w:rsid w:val="00B67272"/>
    <w:rsid w:val="00B74679"/>
    <w:rsid w:val="00B77888"/>
    <w:rsid w:val="00B94B2C"/>
    <w:rsid w:val="00BB6000"/>
    <w:rsid w:val="00BD63C5"/>
    <w:rsid w:val="00C02A1C"/>
    <w:rsid w:val="00C062BE"/>
    <w:rsid w:val="00C229D5"/>
    <w:rsid w:val="00C41880"/>
    <w:rsid w:val="00C642EC"/>
    <w:rsid w:val="00C707F4"/>
    <w:rsid w:val="00C802F7"/>
    <w:rsid w:val="00C92E17"/>
    <w:rsid w:val="00CB6FBA"/>
    <w:rsid w:val="00CC00DF"/>
    <w:rsid w:val="00CE77A8"/>
    <w:rsid w:val="00D43304"/>
    <w:rsid w:val="00DF7278"/>
    <w:rsid w:val="00DF7C14"/>
    <w:rsid w:val="00E7087D"/>
    <w:rsid w:val="00E72ED5"/>
    <w:rsid w:val="00E768E0"/>
    <w:rsid w:val="00EA20AD"/>
    <w:rsid w:val="00EF32C0"/>
    <w:rsid w:val="00F1290C"/>
    <w:rsid w:val="00F246B5"/>
    <w:rsid w:val="00F305D0"/>
    <w:rsid w:val="00F31779"/>
    <w:rsid w:val="00F846C4"/>
    <w:rsid w:val="00FF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7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00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75D1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5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5D1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5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5D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7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5D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BB6000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BB6000"/>
    <w:rPr>
      <w:rFonts w:cs="Times New Roman"/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rsid w:val="00BB6000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B6000"/>
    <w:rPr>
      <w:rFonts w:eastAsia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B6000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67272"/>
    <w:pPr>
      <w:spacing w:after="160" w:line="259" w:lineRule="auto"/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C8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02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02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923</Words>
  <Characters>5543</Characters>
  <Application>Microsoft Office Outlook</Application>
  <DocSecurity>0</DocSecurity>
  <Lines>0</Lines>
  <Paragraphs>0</Paragraphs>
  <ScaleCrop>false</ScaleCrop>
  <Company>PZŁ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PZŁ;Agnieszka.Lapinska@stillsec.com</dc:creator>
  <cp:keywords/>
  <dc:description/>
  <cp:lastModifiedBy>pzl</cp:lastModifiedBy>
  <cp:revision>2</cp:revision>
  <cp:lastPrinted>2018-10-25T06:54:00Z</cp:lastPrinted>
  <dcterms:created xsi:type="dcterms:W3CDTF">2020-12-10T10:47:00Z</dcterms:created>
  <dcterms:modified xsi:type="dcterms:W3CDTF">2020-12-10T10:47:00Z</dcterms:modified>
</cp:coreProperties>
</file>