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221D20" w:rsidRPr="00A227BE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221D20" w:rsidRDefault="00221D20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221D20" w:rsidRDefault="00221D20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221D20" w:rsidRDefault="00221D20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21D20" w:rsidRDefault="00221D20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D20" w:rsidRPr="00A227BE" w:rsidRDefault="00221D20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:rsidR="00221D20" w:rsidRPr="00AE6FE9" w:rsidRDefault="00221D20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:rsidR="00221D20" w:rsidRDefault="00221D20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221D20" w:rsidRPr="00A227BE" w:rsidRDefault="00221D20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221D20" w:rsidRPr="00A227BE" w:rsidRDefault="00221D20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21D20" w:rsidRPr="006E7704" w:rsidRDefault="00221D20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221D20" w:rsidRPr="006E7704" w:rsidRDefault="00221D20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221D20" w:rsidRDefault="00221D20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221D20" w:rsidRPr="00F81245" w:rsidRDefault="00221D20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221D20" w:rsidRPr="00A227BE" w:rsidRDefault="00221D20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Pr="0093073C" w:rsidRDefault="00221D20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Pr="008A78DC" w:rsidRDefault="00221D20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221D20" w:rsidRPr="008A78DC" w:rsidRDefault="00221D20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221D20" w:rsidRPr="008A78DC" w:rsidRDefault="00221D20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221D20" w:rsidRPr="008A78DC" w:rsidRDefault="00221D20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221D20" w:rsidRPr="00F81245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221D20" w:rsidRPr="008A78DC" w:rsidRDefault="00221D20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D20" w:rsidRPr="0031673F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221D20" w:rsidRDefault="00221D20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D20" w:rsidRDefault="00221D20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D20" w:rsidRDefault="00221D20"/>
    <w:p w:rsidR="00221D20" w:rsidRDefault="00221D20"/>
    <w:p w:rsidR="00221D20" w:rsidRDefault="00221D20"/>
    <w:p w:rsidR="00221D20" w:rsidRDefault="00221D20"/>
    <w:p w:rsidR="00221D20" w:rsidRDefault="00221D20"/>
    <w:p w:rsidR="00221D20" w:rsidRDefault="00221D20"/>
    <w:p w:rsidR="00221D20" w:rsidRDefault="00221D20"/>
    <w:p w:rsidR="00221D20" w:rsidRDefault="00221D20"/>
    <w:p w:rsidR="00221D20" w:rsidRDefault="00221D20"/>
    <w:p w:rsidR="00221D20" w:rsidRDefault="00221D20"/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221D20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21D20" w:rsidRPr="00463DB4" w:rsidRDefault="00221D20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21D20" w:rsidRPr="00463DB4" w:rsidRDefault="00221D20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1D20" w:rsidRPr="00463DB4" w:rsidRDefault="00221D20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1D20" w:rsidRPr="00463DB4" w:rsidRDefault="00221D20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21D20" w:rsidRPr="00463DB4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221D20" w:rsidRPr="00463DB4" w:rsidRDefault="00221D20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:rsidR="00221D20" w:rsidRPr="00463DB4" w:rsidRDefault="00221D20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1D20" w:rsidRPr="00463DB4" w:rsidRDefault="00221D20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1D20" w:rsidRDefault="00221D20">
      <w:bookmarkStart w:id="1" w:name="_GoBack"/>
      <w:bookmarkEnd w:id="1"/>
    </w:p>
    <w:sectPr w:rsidR="00221D20" w:rsidSect="001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DE"/>
    <w:rsid w:val="000C38DE"/>
    <w:rsid w:val="001A4703"/>
    <w:rsid w:val="001B3077"/>
    <w:rsid w:val="00221D20"/>
    <w:rsid w:val="0031673F"/>
    <w:rsid w:val="003949F8"/>
    <w:rsid w:val="003D0AF9"/>
    <w:rsid w:val="00463DB4"/>
    <w:rsid w:val="004D2A94"/>
    <w:rsid w:val="00556C78"/>
    <w:rsid w:val="006E7704"/>
    <w:rsid w:val="0077439A"/>
    <w:rsid w:val="0089717D"/>
    <w:rsid w:val="008A78DC"/>
    <w:rsid w:val="0093073C"/>
    <w:rsid w:val="00A227BE"/>
    <w:rsid w:val="00AE6FE9"/>
    <w:rsid w:val="00DA4CDE"/>
    <w:rsid w:val="00EC458D"/>
    <w:rsid w:val="00F8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922</Words>
  <Characters>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pzl</cp:lastModifiedBy>
  <cp:revision>2</cp:revision>
  <dcterms:created xsi:type="dcterms:W3CDTF">2020-12-10T10:59:00Z</dcterms:created>
  <dcterms:modified xsi:type="dcterms:W3CDTF">2020-12-10T10:59:00Z</dcterms:modified>
</cp:coreProperties>
</file>