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6507D1" w:rsidRPr="008A78DC" w:rsidRDefault="006507D1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6507D1" w:rsidRDefault="006507D1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6507D1" w:rsidRDefault="006507D1" w:rsidP="00B01A83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 Zarząd Okręgowy PZŁ działając w oparciu o uchwałę </w:t>
      </w:r>
    </w:p>
    <w:p w:rsidR="006507D1" w:rsidRPr="008A78DC" w:rsidRDefault="006507D1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dnia..................................wnioskuje o nadanie odznaczenia łowieckiego Kołu Łowieckiemu  ...................................................................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507D1" w:rsidRPr="008A78DC" w:rsidRDefault="006507D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507D1" w:rsidRPr="006E7704" w:rsidRDefault="006507D1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6507D1" w:rsidRPr="006E7704" w:rsidRDefault="006507D1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Pr="008A78DC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:rsidR="006507D1" w:rsidRDefault="006507D1" w:rsidP="00B01A8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6507D1" w:rsidRDefault="006507D1" w:rsidP="00B01A8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:rsidR="006507D1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:rsidR="006507D1" w:rsidRDefault="006507D1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:rsidR="006507D1" w:rsidRPr="008A78DC" w:rsidRDefault="006507D1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6507D1" w:rsidRPr="00CE2F71" w:rsidRDefault="006507D1" w:rsidP="00B01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:rsidR="006507D1" w:rsidRPr="008A78DC" w:rsidRDefault="006507D1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507D1" w:rsidRPr="0093073C" w:rsidRDefault="006507D1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Pr="008A78DC" w:rsidRDefault="006507D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507D1" w:rsidRPr="008A78DC" w:rsidRDefault="006507D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:rsidR="006507D1" w:rsidRPr="0093073C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6507D1" w:rsidRPr="008A78DC" w:rsidRDefault="006507D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Pr="00F81245" w:rsidRDefault="006507D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1"/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6507D1" w:rsidRDefault="006507D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7D1" w:rsidRDefault="006507D1"/>
    <w:sectPr w:rsidR="006507D1" w:rsidSect="0082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5D6"/>
    <w:rsid w:val="0005401A"/>
    <w:rsid w:val="00153B03"/>
    <w:rsid w:val="001A4703"/>
    <w:rsid w:val="002E4B6A"/>
    <w:rsid w:val="00596714"/>
    <w:rsid w:val="006507D1"/>
    <w:rsid w:val="006E7704"/>
    <w:rsid w:val="008269FC"/>
    <w:rsid w:val="008A78DC"/>
    <w:rsid w:val="0093073C"/>
    <w:rsid w:val="00A227BE"/>
    <w:rsid w:val="00AE66D3"/>
    <w:rsid w:val="00B01A83"/>
    <w:rsid w:val="00CE2F71"/>
    <w:rsid w:val="00ED2BB4"/>
    <w:rsid w:val="00F81245"/>
    <w:rsid w:val="00F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551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pzl</cp:lastModifiedBy>
  <cp:revision>2</cp:revision>
  <dcterms:created xsi:type="dcterms:W3CDTF">2020-12-10T11:00:00Z</dcterms:created>
  <dcterms:modified xsi:type="dcterms:W3CDTF">2020-12-10T11:00:00Z</dcterms:modified>
</cp:coreProperties>
</file>