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............................dn...........................</w:t>
      </w:r>
    </w:p>
    <w:p w:rsidR="00C71495" w:rsidRDefault="00C71495" w:rsidP="002371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(pieczęć wnioskodawcy: )</w:t>
      </w:r>
    </w:p>
    <w:p w:rsidR="00C71495" w:rsidRDefault="00C71495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C71495" w:rsidRDefault="00C71495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C71495" w:rsidRDefault="00C71495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C71495" w:rsidRPr="00A642B2" w:rsidRDefault="00C71495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2B2"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Prezydium NRŁ/Zarząd Główny PZŁ/Zarząd Okręgowy PZŁ działając w oparciu o uchwałę z </w:t>
      </w:r>
    </w:p>
    <w:p w:rsidR="00C71495" w:rsidRPr="008A78DC" w:rsidRDefault="00C71495" w:rsidP="0023711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</w:t>
      </w:r>
      <w:r>
        <w:rPr>
          <w:rFonts w:ascii="Times New Roman" w:hAnsi="Times New Roman"/>
          <w:sz w:val="14"/>
          <w:szCs w:val="1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(niepotrzebne skreślić) </w:t>
      </w:r>
    </w:p>
    <w:p w:rsidR="00C71495" w:rsidRPr="00AE6FE9" w:rsidRDefault="00C71495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dnia……….………………………   przedstawia wniosek o nadanie odznaczenia łowieckiego dla .................................................................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(podpis osoby upoważnionej)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71495" w:rsidRDefault="00C71495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495" w:rsidRDefault="00C71495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                                                               ………….dn..............</w:t>
      </w:r>
    </w:p>
    <w:p w:rsidR="00C71495" w:rsidRDefault="00C71495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nadanie:</w:t>
      </w:r>
      <w:r>
        <w:rPr>
          <w:rFonts w:ascii="Times New Roman" w:hAnsi="Times New Roman"/>
          <w:b/>
          <w:sz w:val="24"/>
          <w:szCs w:val="24"/>
        </w:rPr>
        <w:tab/>
        <w:t>Odznaki za Zasługi dla Łowiectwa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495" w:rsidRPr="006E7704" w:rsidRDefault="00C71495" w:rsidP="002371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C71495" w:rsidRPr="006E7704" w:rsidRDefault="00C71495" w:rsidP="0023711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</w:t>
      </w:r>
      <w:r w:rsidRPr="006E7704">
        <w:rPr>
          <w:rFonts w:ascii="Times New Roman" w:hAnsi="Times New Roman"/>
          <w:sz w:val="12"/>
          <w:szCs w:val="12"/>
        </w:rPr>
        <w:t>(niepotrzebne skreślić)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organizacji / imię i nazwisko…………………………………………….……</w:t>
      </w:r>
    </w:p>
    <w:p w:rsidR="00C71495" w:rsidRDefault="00C71495" w:rsidP="002371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ojca..........................................................................................................................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...............................................................................................................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 przypadku wniosku dla jednostki organizacyjnej wypełnia się jedynie poz.1 i 4)</w:t>
      </w:r>
    </w:p>
    <w:p w:rsidR="00C71495" w:rsidRDefault="00C71495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Pr="0093073C" w:rsidRDefault="00C71495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e: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495" w:rsidRPr="002E6C4A" w:rsidRDefault="00C71495" w:rsidP="0023711A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……………………...                                                       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( pieczęć i podpis osoby upoważnionej)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 ( pieczęć i podpis osoby upoważnionej)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....................................dn...........................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……..............................................</w:t>
      </w:r>
    </w:p>
    <w:p w:rsidR="00C71495" w:rsidRPr="002E6C4A" w:rsidRDefault="00C71495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(pieczęć i podpis przewodniczącego ZO PZŁ)</w:t>
      </w:r>
    </w:p>
    <w:p w:rsidR="00C71495" w:rsidRDefault="00C71495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495" w:rsidRDefault="00C71495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495" w:rsidRDefault="00C71495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495" w:rsidRPr="00F8124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..............................................................</w:t>
      </w:r>
    </w:p>
    <w:p w:rsidR="00C71495" w:rsidRPr="002E6C4A" w:rsidRDefault="00C71495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>(podpis i pieczęć Okręgowej Kapituły Odznaczeń Łowieckich)</w:t>
      </w:r>
    </w:p>
    <w:p w:rsidR="00C71495" w:rsidRPr="002E6C4A" w:rsidRDefault="00C71495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C71495" w:rsidRDefault="00C71495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495" w:rsidRDefault="00C71495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495" w:rsidRDefault="00C71495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495" w:rsidRDefault="00C71495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.................................................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Sekretarz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Przewodniczący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495" w:rsidRDefault="00C71495" w:rsidP="0023711A"/>
    <w:p w:rsidR="00C71495" w:rsidRDefault="00C71495" w:rsidP="0023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Pr="00463DB4" w:rsidRDefault="00C71495" w:rsidP="0023711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71495" w:rsidRPr="00463DB4" w:rsidRDefault="00C71495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Hlk532815642"/>
    </w:p>
    <w:p w:rsidR="00C71495" w:rsidRDefault="00C71495" w:rsidP="0023711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bookmarkStart w:id="1" w:name="_GoBack"/>
      <w:bookmarkEnd w:id="1"/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C71495" w:rsidRPr="00463DB4" w:rsidRDefault="00C71495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C71495" w:rsidRPr="00463DB4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C71495" w:rsidRPr="00463DB4" w:rsidRDefault="00C71495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C71495" w:rsidRPr="00463DB4" w:rsidRDefault="00C71495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71495" w:rsidRPr="00463DB4" w:rsidRDefault="00C71495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71495" w:rsidRPr="00463DB4" w:rsidRDefault="00C71495" w:rsidP="0023711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C71495" w:rsidRPr="00463DB4" w:rsidRDefault="00C71495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71495" w:rsidRPr="00463DB4" w:rsidRDefault="00C71495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71495" w:rsidRPr="00463DB4" w:rsidRDefault="00C71495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C71495" w:rsidRPr="00463DB4" w:rsidRDefault="00C71495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1495" w:rsidRPr="00463DB4" w:rsidRDefault="00C71495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71495" w:rsidRPr="00463DB4" w:rsidRDefault="00C71495" w:rsidP="002371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0"/>
    <w:p w:rsidR="00C71495" w:rsidRPr="00463DB4" w:rsidRDefault="00C71495" w:rsidP="0023711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2"/>
    <w:p w:rsidR="00C71495" w:rsidRPr="00463DB4" w:rsidRDefault="00C71495" w:rsidP="002371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1495" w:rsidRPr="00463DB4" w:rsidRDefault="00C71495" w:rsidP="0023711A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Default="00C71495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495" w:rsidRPr="008C0A3C" w:rsidRDefault="00C71495" w:rsidP="0023711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71495" w:rsidRPr="008C0A3C" w:rsidRDefault="00C71495" w:rsidP="0023711A">
      <w:pPr>
        <w:rPr>
          <w:color w:val="FF0000"/>
        </w:rPr>
      </w:pPr>
    </w:p>
    <w:p w:rsidR="00C71495" w:rsidRDefault="00C71495"/>
    <w:sectPr w:rsidR="00C71495" w:rsidSect="000813B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069"/>
    <w:rsid w:val="000813BF"/>
    <w:rsid w:val="0008444A"/>
    <w:rsid w:val="001A4703"/>
    <w:rsid w:val="0023711A"/>
    <w:rsid w:val="002E6C4A"/>
    <w:rsid w:val="00463DB4"/>
    <w:rsid w:val="005F6FFA"/>
    <w:rsid w:val="006808A7"/>
    <w:rsid w:val="006E7704"/>
    <w:rsid w:val="00733072"/>
    <w:rsid w:val="00734069"/>
    <w:rsid w:val="008A78DC"/>
    <w:rsid w:val="008C0A3C"/>
    <w:rsid w:val="0093073C"/>
    <w:rsid w:val="009B442D"/>
    <w:rsid w:val="00A227BE"/>
    <w:rsid w:val="00A642B2"/>
    <w:rsid w:val="00AE6FE9"/>
    <w:rsid w:val="00C71495"/>
    <w:rsid w:val="00E704BB"/>
    <w:rsid w:val="00EC1062"/>
    <w:rsid w:val="00EC458D"/>
    <w:rsid w:val="00F8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682</Words>
  <Characters>4097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pzl</cp:lastModifiedBy>
  <cp:revision>2</cp:revision>
  <dcterms:created xsi:type="dcterms:W3CDTF">2020-12-10T11:01:00Z</dcterms:created>
  <dcterms:modified xsi:type="dcterms:W3CDTF">2020-12-10T11:01:00Z</dcterms:modified>
</cp:coreProperties>
</file>