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4D3" w:rsidRPr="000C0D38" w:rsidRDefault="003C24D3" w:rsidP="00EB65B2">
      <w:pPr>
        <w:jc w:val="center"/>
        <w:rPr>
          <w:b/>
          <w:sz w:val="28"/>
          <w:szCs w:val="28"/>
        </w:rPr>
      </w:pPr>
      <w:r w:rsidRPr="000C0D38">
        <w:rPr>
          <w:b/>
          <w:sz w:val="28"/>
          <w:szCs w:val="28"/>
        </w:rPr>
        <w:t xml:space="preserve">Formularz inwentaryzacji zwierzyny </w:t>
      </w:r>
    </w:p>
    <w:p w:rsidR="003C24D3" w:rsidRDefault="003C24D3" w:rsidP="00EB65B2">
      <w:pPr>
        <w:jc w:val="center"/>
        <w:rPr>
          <w:b/>
        </w:rPr>
      </w:pPr>
    </w:p>
    <w:p w:rsidR="003C24D3" w:rsidRDefault="003C24D3" w:rsidP="00EB65B2">
      <w:pPr>
        <w:jc w:val="center"/>
        <w:rPr>
          <w:b/>
          <w:sz w:val="20"/>
        </w:rPr>
      </w:pPr>
      <w:r>
        <w:rPr>
          <w:b/>
          <w:sz w:val="20"/>
        </w:rPr>
        <w:t>według stanu na dzień 10 marca …………….. r.</w:t>
      </w:r>
    </w:p>
    <w:p w:rsidR="003C24D3" w:rsidRDefault="003C24D3" w:rsidP="00EB65B2">
      <w:pPr>
        <w:jc w:val="center"/>
        <w:rPr>
          <w:b/>
          <w:sz w:val="20"/>
        </w:rPr>
      </w:pPr>
    </w:p>
    <w:p w:rsidR="003C24D3" w:rsidRDefault="003C24D3" w:rsidP="00EB65B2">
      <w:pPr>
        <w:jc w:val="center"/>
        <w:rPr>
          <w:b/>
          <w:sz w:val="20"/>
        </w:rPr>
      </w:pPr>
    </w:p>
    <w:p w:rsidR="003C24D3" w:rsidRDefault="003C24D3" w:rsidP="00EB65B2">
      <w:pPr>
        <w:jc w:val="center"/>
        <w:rPr>
          <w:b/>
          <w:sz w:val="20"/>
        </w:rPr>
      </w:pPr>
    </w:p>
    <w:p w:rsidR="003C24D3" w:rsidRDefault="003C24D3" w:rsidP="00EB65B2">
      <w:pPr>
        <w:jc w:val="center"/>
        <w:rPr>
          <w:b/>
          <w:sz w:val="20"/>
        </w:rPr>
      </w:pPr>
    </w:p>
    <w:p w:rsidR="003C24D3" w:rsidRDefault="003C24D3" w:rsidP="00EB65B2">
      <w:pPr>
        <w:jc w:val="center"/>
        <w:rPr>
          <w:sz w:val="20"/>
        </w:rPr>
      </w:pPr>
    </w:p>
    <w:p w:rsidR="003C24D3" w:rsidRDefault="003C24D3" w:rsidP="00AD2854">
      <w:pPr>
        <w:ind w:hanging="436"/>
        <w:rPr>
          <w:b/>
        </w:rPr>
      </w:pPr>
    </w:p>
    <w:p w:rsidR="003C24D3" w:rsidRDefault="003C24D3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Obwód łowiecki nr   ................  </w:t>
      </w:r>
    </w:p>
    <w:p w:rsidR="003C24D3" w:rsidRDefault="003C24D3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Województwo   .............................................................................., Powiat ............................................................</w:t>
      </w:r>
    </w:p>
    <w:p w:rsidR="003C24D3" w:rsidRDefault="003C24D3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Nadleśnictwo </w:t>
      </w:r>
      <w:r>
        <w:rPr>
          <w:sz w:val="16"/>
          <w:szCs w:val="16"/>
        </w:rPr>
        <w:t>(nazwa i adres siedziby)</w:t>
      </w:r>
      <w:r>
        <w:rPr>
          <w:sz w:val="20"/>
        </w:rPr>
        <w:t xml:space="preserve"> ...........................................................................................................................</w:t>
      </w:r>
    </w:p>
    <w:p w:rsidR="003C24D3" w:rsidRPr="009729C3" w:rsidRDefault="003C24D3" w:rsidP="009729C3">
      <w:pPr>
        <w:pStyle w:val="ListParagraph"/>
        <w:tabs>
          <w:tab w:val="num" w:pos="709"/>
        </w:tabs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3C24D3" w:rsidRDefault="003C24D3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Regionalna Dyrekcja Lasów Państwowych</w:t>
      </w:r>
      <w:r>
        <w:rPr>
          <w:sz w:val="16"/>
          <w:szCs w:val="16"/>
        </w:rPr>
        <w:t xml:space="preserve"> (nazwa i adres siedziby</w:t>
      </w:r>
      <w:r>
        <w:rPr>
          <w:sz w:val="20"/>
        </w:rPr>
        <w:t>)............................................................................</w:t>
      </w:r>
    </w:p>
    <w:p w:rsidR="003C24D3" w:rsidRPr="009729C3" w:rsidRDefault="003C24D3" w:rsidP="009729C3">
      <w:pPr>
        <w:pStyle w:val="ListParagraph"/>
        <w:spacing w:line="480" w:lineRule="auto"/>
        <w:ind w:left="360"/>
        <w:rPr>
          <w:sz w:val="20"/>
        </w:rPr>
      </w:pPr>
      <w:bookmarkStart w:id="0" w:name="_GoBack"/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.................................................................................................................................................................................</w:t>
      </w:r>
    </w:p>
    <w:bookmarkEnd w:id="0"/>
    <w:p w:rsidR="003C24D3" w:rsidRDefault="003C24D3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Zarząd Okręgowy PZŁ (</w:t>
      </w:r>
      <w:r>
        <w:rPr>
          <w:sz w:val="16"/>
          <w:szCs w:val="16"/>
        </w:rPr>
        <w:t>nazwa i adres siedziby</w:t>
      </w:r>
      <w:r>
        <w:rPr>
          <w:sz w:val="20"/>
        </w:rPr>
        <w:t>) ..........................................................................................................</w:t>
      </w:r>
    </w:p>
    <w:p w:rsidR="003C24D3" w:rsidRPr="009729C3" w:rsidRDefault="003C24D3" w:rsidP="009729C3">
      <w:pPr>
        <w:pStyle w:val="ListParagraph"/>
        <w:tabs>
          <w:tab w:val="num" w:pos="709"/>
        </w:tabs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3C24D3" w:rsidRDefault="003C24D3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Dzierżawca albo zarządca obwodu łowieckiego </w:t>
      </w:r>
      <w:r>
        <w:rPr>
          <w:sz w:val="16"/>
          <w:szCs w:val="16"/>
        </w:rPr>
        <w:t xml:space="preserve">(nazwa i adres) </w:t>
      </w:r>
      <w:r>
        <w:rPr>
          <w:sz w:val="20"/>
        </w:rPr>
        <w:t>................................................................................................................................................................................</w:t>
      </w:r>
    </w:p>
    <w:p w:rsidR="003C24D3" w:rsidRPr="009729C3" w:rsidRDefault="003C24D3" w:rsidP="009729C3">
      <w:pPr>
        <w:pStyle w:val="ListParagraph"/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</w:t>
      </w:r>
    </w:p>
    <w:p w:rsidR="003C24D3" w:rsidRPr="009729C3" w:rsidRDefault="003C24D3" w:rsidP="009729C3">
      <w:pPr>
        <w:pStyle w:val="ListParagraph"/>
        <w:numPr>
          <w:ilvl w:val="0"/>
          <w:numId w:val="1"/>
        </w:numPr>
        <w:spacing w:line="480" w:lineRule="auto"/>
        <w:rPr>
          <w:sz w:val="20"/>
        </w:rPr>
      </w:pPr>
      <w:r w:rsidRPr="009729C3">
        <w:rPr>
          <w:sz w:val="20"/>
        </w:rPr>
        <w:t>Data przeprowadzenia inwentaryzacji ……………………………………………………………………….</w:t>
      </w:r>
    </w:p>
    <w:p w:rsidR="003C24D3" w:rsidRDefault="003C24D3" w:rsidP="00AD2854">
      <w:pPr>
        <w:spacing w:line="360" w:lineRule="auto"/>
        <w:ind w:left="-426"/>
        <w:rPr>
          <w:sz w:val="20"/>
        </w:rPr>
      </w:pPr>
    </w:p>
    <w:p w:rsidR="003C24D3" w:rsidRDefault="003C24D3" w:rsidP="00AD2854">
      <w:pPr>
        <w:spacing w:line="360" w:lineRule="auto"/>
        <w:ind w:left="-426"/>
        <w:rPr>
          <w:sz w:val="20"/>
        </w:rPr>
      </w:pPr>
    </w:p>
    <w:p w:rsidR="003C24D3" w:rsidRDefault="003C24D3" w:rsidP="00AD2854">
      <w:pPr>
        <w:spacing w:line="360" w:lineRule="auto"/>
        <w:ind w:left="-426"/>
        <w:rPr>
          <w:sz w:val="20"/>
        </w:rPr>
      </w:pPr>
    </w:p>
    <w:p w:rsidR="003C24D3" w:rsidRDefault="003C24D3" w:rsidP="00AD2854">
      <w:pPr>
        <w:spacing w:line="360" w:lineRule="auto"/>
        <w:ind w:left="-426"/>
        <w:rPr>
          <w:sz w:val="20"/>
        </w:rPr>
      </w:pPr>
    </w:p>
    <w:p w:rsidR="003C24D3" w:rsidRDefault="003C24D3" w:rsidP="00AD2854">
      <w:pPr>
        <w:spacing w:line="360" w:lineRule="auto"/>
        <w:ind w:left="-426"/>
        <w:rPr>
          <w:sz w:val="20"/>
        </w:rPr>
      </w:pPr>
    </w:p>
    <w:p w:rsidR="003C24D3" w:rsidRDefault="003C24D3" w:rsidP="005F6E8F">
      <w:pPr>
        <w:ind w:left="284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……………………………………………………………………………………………………………… .</w:t>
      </w:r>
    </w:p>
    <w:p w:rsidR="003C24D3" w:rsidRPr="00722AC5" w:rsidRDefault="003C24D3" w:rsidP="005F6E8F">
      <w:pPr>
        <w:ind w:left="284"/>
        <w:rPr>
          <w:sz w:val="18"/>
        </w:rPr>
      </w:pPr>
      <w:r>
        <w:rPr>
          <w:sz w:val="18"/>
        </w:rPr>
        <w:t>(</w:t>
      </w:r>
      <w:r w:rsidRPr="00722AC5">
        <w:rPr>
          <w:sz w:val="18"/>
        </w:rPr>
        <w:t>imię i nazwisko osoby uprawnionej do reprezentacji dzierżawcy albo zarządcy obwodu łowieckiego</w:t>
      </w:r>
      <w:r>
        <w:rPr>
          <w:sz w:val="18"/>
        </w:rPr>
        <w:t>)</w:t>
      </w:r>
    </w:p>
    <w:p w:rsidR="003C24D3" w:rsidRDefault="003C24D3" w:rsidP="005F6E8F">
      <w:pPr>
        <w:ind w:left="284"/>
        <w:rPr>
          <w:b/>
          <w:sz w:val="18"/>
        </w:rPr>
      </w:pPr>
    </w:p>
    <w:p w:rsidR="003C24D3" w:rsidRDefault="003C24D3" w:rsidP="005F6E8F">
      <w:pPr>
        <w:ind w:left="284"/>
        <w:rPr>
          <w:b/>
          <w:sz w:val="18"/>
        </w:rPr>
      </w:pPr>
    </w:p>
    <w:p w:rsidR="003C24D3" w:rsidRDefault="003C24D3" w:rsidP="005F6E8F">
      <w:pPr>
        <w:ind w:left="284"/>
        <w:rPr>
          <w:b/>
          <w:sz w:val="18"/>
        </w:rPr>
      </w:pPr>
    </w:p>
    <w:p w:rsidR="003C24D3" w:rsidRDefault="003C24D3" w:rsidP="005F6E8F">
      <w:pPr>
        <w:ind w:left="284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………………………………………………………………………………………………………………. .</w:t>
      </w:r>
    </w:p>
    <w:p w:rsidR="003C24D3" w:rsidRPr="00722AC5" w:rsidRDefault="003C24D3" w:rsidP="005F6E8F">
      <w:pPr>
        <w:spacing w:line="360" w:lineRule="auto"/>
        <w:ind w:left="-426"/>
        <w:rPr>
          <w:sz w:val="16"/>
        </w:rPr>
      </w:pPr>
      <w:r w:rsidRPr="00722AC5">
        <w:rPr>
          <w:sz w:val="16"/>
        </w:rPr>
        <w:t xml:space="preserve">                  </w:t>
      </w:r>
      <w:r>
        <w:rPr>
          <w:sz w:val="16"/>
        </w:rPr>
        <w:t>(</w:t>
      </w:r>
      <w:r w:rsidRPr="00722AC5">
        <w:rPr>
          <w:sz w:val="16"/>
        </w:rPr>
        <w:t>p</w:t>
      </w:r>
      <w:r w:rsidRPr="00722AC5">
        <w:rPr>
          <w:sz w:val="18"/>
        </w:rPr>
        <w:t>odpis osoby uprawnionej do reprezentacji dzierżawcy albo zarządcy obwodu łowieckiego</w:t>
      </w:r>
      <w:r>
        <w:rPr>
          <w:sz w:val="18"/>
        </w:rPr>
        <w:t>)</w:t>
      </w:r>
      <w:r w:rsidRPr="00722AC5">
        <w:rPr>
          <w:sz w:val="16"/>
        </w:rPr>
        <w:t xml:space="preserve">    </w:t>
      </w:r>
    </w:p>
    <w:p w:rsidR="003C24D3" w:rsidRDefault="003C24D3" w:rsidP="005F6E8F">
      <w:pPr>
        <w:spacing w:line="360" w:lineRule="auto"/>
        <w:ind w:left="-426"/>
        <w:rPr>
          <w:sz w:val="16"/>
        </w:rPr>
      </w:pPr>
    </w:p>
    <w:p w:rsidR="003C24D3" w:rsidRDefault="003C24D3" w:rsidP="005F6E8F">
      <w:pPr>
        <w:spacing w:line="360" w:lineRule="auto"/>
        <w:ind w:left="-426"/>
        <w:rPr>
          <w:sz w:val="16"/>
        </w:rPr>
      </w:pPr>
    </w:p>
    <w:p w:rsidR="003C24D3" w:rsidRDefault="003C24D3" w:rsidP="005F6E8F">
      <w:pPr>
        <w:spacing w:line="360" w:lineRule="auto"/>
        <w:ind w:left="-426"/>
        <w:rPr>
          <w:sz w:val="16"/>
        </w:rPr>
      </w:pPr>
    </w:p>
    <w:p w:rsidR="003C24D3" w:rsidRDefault="003C24D3" w:rsidP="005F6E8F">
      <w:pPr>
        <w:spacing w:line="360" w:lineRule="auto"/>
        <w:ind w:left="-426"/>
        <w:rPr>
          <w:b/>
          <w:sz w:val="18"/>
          <w:szCs w:val="18"/>
        </w:rPr>
      </w:pPr>
      <w:r>
        <w:rPr>
          <w:sz w:val="16"/>
        </w:rPr>
        <w:t xml:space="preserve">                </w:t>
      </w:r>
      <w:r w:rsidRPr="00362848">
        <w:rPr>
          <w:b/>
          <w:sz w:val="18"/>
          <w:szCs w:val="18"/>
        </w:rPr>
        <w:t xml:space="preserve">Podmioty uczestniczące w inwentaryzacji:         </w:t>
      </w:r>
    </w:p>
    <w:p w:rsidR="003C24D3" w:rsidRDefault="003C24D3" w:rsidP="005F6E8F">
      <w:pPr>
        <w:spacing w:line="360" w:lineRule="auto"/>
        <w:ind w:left="-426"/>
        <w:rPr>
          <w:b/>
          <w:sz w:val="18"/>
          <w:szCs w:val="18"/>
        </w:rPr>
      </w:pPr>
    </w:p>
    <w:p w:rsidR="003C24D3" w:rsidRDefault="003C24D3" w:rsidP="00362848">
      <w:pPr>
        <w:pStyle w:val="ListParagraph"/>
        <w:numPr>
          <w:ilvl w:val="0"/>
          <w:numId w:val="6"/>
        </w:numPr>
        <w:spacing w:line="360" w:lineRule="auto"/>
        <w:rPr>
          <w:b/>
          <w:sz w:val="18"/>
          <w:szCs w:val="18"/>
        </w:rPr>
      </w:pPr>
      <w:r w:rsidRPr="00722AC5">
        <w:rPr>
          <w:sz w:val="18"/>
          <w:szCs w:val="18"/>
        </w:rPr>
        <w:t>Nadleśniczy Państwowego Gospodarstwa Leśnego Lasy Państwowe</w:t>
      </w:r>
      <w:r w:rsidRPr="00362848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>……………………………………………</w:t>
      </w:r>
      <w:r>
        <w:rPr>
          <w:b/>
          <w:sz w:val="18"/>
          <w:szCs w:val="18"/>
        </w:rPr>
        <w:br/>
      </w:r>
      <w:r w:rsidRPr="00362848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sz w:val="18"/>
          <w:szCs w:val="18"/>
        </w:rPr>
        <w:t>(</w:t>
      </w:r>
      <w:r w:rsidRPr="00362848">
        <w:rPr>
          <w:sz w:val="18"/>
          <w:szCs w:val="18"/>
        </w:rPr>
        <w:t xml:space="preserve"> imię, nazwisko, podpis</w:t>
      </w:r>
      <w:r>
        <w:rPr>
          <w:sz w:val="18"/>
          <w:szCs w:val="18"/>
        </w:rPr>
        <w:t>)</w:t>
      </w:r>
      <w:r>
        <w:rPr>
          <w:b/>
          <w:sz w:val="18"/>
          <w:szCs w:val="18"/>
        </w:rPr>
        <w:t xml:space="preserve"> </w:t>
      </w:r>
      <w:r w:rsidRPr="0036284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</w:r>
      <w:r w:rsidRPr="00362848">
        <w:rPr>
          <w:b/>
          <w:sz w:val="18"/>
          <w:szCs w:val="18"/>
        </w:rPr>
        <w:t xml:space="preserve">    </w:t>
      </w:r>
    </w:p>
    <w:p w:rsidR="003C24D3" w:rsidRDefault="003C24D3" w:rsidP="00362848">
      <w:pPr>
        <w:spacing w:line="360" w:lineRule="auto"/>
        <w:rPr>
          <w:b/>
          <w:sz w:val="18"/>
          <w:szCs w:val="18"/>
        </w:rPr>
      </w:pPr>
    </w:p>
    <w:p w:rsidR="003C24D3" w:rsidRDefault="003C24D3" w:rsidP="00362848">
      <w:pPr>
        <w:pStyle w:val="ListParagraph"/>
        <w:numPr>
          <w:ilvl w:val="0"/>
          <w:numId w:val="6"/>
        </w:numPr>
        <w:rPr>
          <w:b/>
          <w:sz w:val="18"/>
          <w:szCs w:val="18"/>
        </w:rPr>
      </w:pPr>
      <w:r w:rsidRPr="00722AC5">
        <w:rPr>
          <w:sz w:val="18"/>
          <w:szCs w:val="18"/>
        </w:rPr>
        <w:t xml:space="preserve">Przedstawiciel właściwej Izby Rolniczej  </w:t>
      </w:r>
      <w:r>
        <w:rPr>
          <w:b/>
          <w:sz w:val="18"/>
          <w:szCs w:val="18"/>
        </w:rPr>
        <w:t xml:space="preserve">                                                    ……………………………………………</w:t>
      </w:r>
    </w:p>
    <w:p w:rsidR="003C24D3" w:rsidRPr="00362848" w:rsidRDefault="003C24D3" w:rsidP="00362848">
      <w:pPr>
        <w:pStyle w:val="ListParagraph"/>
        <w:rPr>
          <w:b/>
          <w:sz w:val="18"/>
          <w:szCs w:val="18"/>
        </w:rPr>
      </w:pPr>
    </w:p>
    <w:p w:rsidR="003C24D3" w:rsidRPr="00362848" w:rsidRDefault="003C24D3" w:rsidP="00362848">
      <w:pPr>
        <w:pStyle w:val="ListParagraph"/>
        <w:ind w:left="534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( </w:t>
      </w:r>
      <w:r w:rsidRPr="00362848">
        <w:rPr>
          <w:sz w:val="18"/>
          <w:szCs w:val="18"/>
        </w:rPr>
        <w:t>imię, nazwisko, podpis</w:t>
      </w:r>
      <w:r>
        <w:rPr>
          <w:sz w:val="18"/>
          <w:szCs w:val="18"/>
        </w:rPr>
        <w:t>)</w:t>
      </w:r>
    </w:p>
    <w:p w:rsidR="003C24D3" w:rsidRPr="00362848" w:rsidRDefault="003C24D3" w:rsidP="00362848">
      <w:pPr>
        <w:pStyle w:val="ListParagraph"/>
        <w:rPr>
          <w:b/>
          <w:sz w:val="18"/>
          <w:szCs w:val="18"/>
        </w:rPr>
      </w:pPr>
    </w:p>
    <w:p w:rsidR="003C24D3" w:rsidRDefault="003C24D3" w:rsidP="00EB65B2">
      <w:pPr>
        <w:rPr>
          <w:b/>
        </w:rPr>
      </w:pPr>
    </w:p>
    <w:p w:rsidR="003C24D3" w:rsidRDefault="003C24D3" w:rsidP="00EB65B2">
      <w:pPr>
        <w:numPr>
          <w:ilvl w:val="0"/>
          <w:numId w:val="4"/>
        </w:numPr>
        <w:rPr>
          <w:b/>
        </w:rPr>
      </w:pPr>
      <w:r>
        <w:rPr>
          <w:b/>
        </w:rPr>
        <w:t>z</w:t>
      </w:r>
      <w:r w:rsidRPr="00027B2E">
        <w:rPr>
          <w:b/>
        </w:rPr>
        <w:t>wierzyna gruba</w:t>
      </w:r>
    </w:p>
    <w:p w:rsidR="003C24D3" w:rsidRPr="00027B2E" w:rsidRDefault="003C24D3" w:rsidP="00A8017F">
      <w:pPr>
        <w:ind w:left="708"/>
        <w:rPr>
          <w:b/>
        </w:rPr>
      </w:pPr>
    </w:p>
    <w:tbl>
      <w:tblPr>
        <w:tblW w:w="7987" w:type="dxa"/>
        <w:tblInd w:w="92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99"/>
        <w:gridCol w:w="3921"/>
        <w:gridCol w:w="3167"/>
      </w:tblGrid>
      <w:tr w:rsidR="003C24D3" w:rsidRPr="00027B2E" w:rsidTr="00A8017F">
        <w:trPr>
          <w:cantSplit/>
          <w:trHeight w:val="2389"/>
        </w:trPr>
        <w:tc>
          <w:tcPr>
            <w:tcW w:w="89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C24D3" w:rsidRDefault="003C24D3" w:rsidP="00A8017F">
            <w:pPr>
              <w:jc w:val="center"/>
              <w:rPr>
                <w:b/>
                <w:sz w:val="18"/>
              </w:rPr>
            </w:pPr>
          </w:p>
          <w:p w:rsidR="003C24D3" w:rsidRDefault="003C24D3" w:rsidP="00A8017F">
            <w:pPr>
              <w:jc w:val="center"/>
              <w:rPr>
                <w:b/>
                <w:sz w:val="18"/>
              </w:rPr>
            </w:pPr>
          </w:p>
          <w:p w:rsidR="003C24D3" w:rsidRDefault="003C24D3" w:rsidP="00A8017F">
            <w:pPr>
              <w:jc w:val="center"/>
              <w:rPr>
                <w:b/>
                <w:sz w:val="18"/>
              </w:rPr>
            </w:pPr>
          </w:p>
          <w:p w:rsidR="003C24D3" w:rsidRDefault="003C24D3" w:rsidP="00A8017F">
            <w:pPr>
              <w:jc w:val="center"/>
              <w:rPr>
                <w:b/>
                <w:sz w:val="18"/>
              </w:rPr>
            </w:pPr>
          </w:p>
          <w:p w:rsidR="003C24D3" w:rsidRDefault="003C24D3" w:rsidP="00A8017F">
            <w:pPr>
              <w:jc w:val="center"/>
              <w:rPr>
                <w:b/>
                <w:sz w:val="18"/>
              </w:rPr>
            </w:pPr>
          </w:p>
          <w:p w:rsidR="003C24D3" w:rsidRDefault="003C24D3" w:rsidP="00A8017F">
            <w:pPr>
              <w:jc w:val="center"/>
              <w:rPr>
                <w:b/>
                <w:sz w:val="18"/>
              </w:rPr>
            </w:pPr>
          </w:p>
          <w:p w:rsidR="003C24D3" w:rsidRPr="00027B2E" w:rsidRDefault="003C24D3" w:rsidP="00A801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L. p. 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C24D3" w:rsidRPr="00027B2E" w:rsidRDefault="003C24D3" w:rsidP="00A8017F">
            <w:pPr>
              <w:jc w:val="center"/>
              <w:rPr>
                <w:b/>
                <w:sz w:val="18"/>
              </w:rPr>
            </w:pPr>
          </w:p>
          <w:p w:rsidR="003C24D3" w:rsidRPr="00027B2E" w:rsidRDefault="003C24D3" w:rsidP="00A8017F">
            <w:pPr>
              <w:jc w:val="center"/>
              <w:rPr>
                <w:b/>
                <w:sz w:val="18"/>
              </w:rPr>
            </w:pPr>
            <w:r w:rsidRPr="00027B2E">
              <w:rPr>
                <w:b/>
                <w:sz w:val="18"/>
              </w:rPr>
              <w:t>Gatunki zwierząt łownych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24D3" w:rsidRDefault="003C24D3" w:rsidP="00A8017F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 xml:space="preserve">Szacowana liczebność zwierząt </w:t>
            </w:r>
          </w:p>
          <w:p w:rsidR="003C24D3" w:rsidRDefault="003C24D3" w:rsidP="00A8017F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 xml:space="preserve">na </w:t>
            </w:r>
            <w:r>
              <w:rPr>
                <w:b/>
                <w:sz w:val="16"/>
              </w:rPr>
              <w:t xml:space="preserve">dzień 10 marca </w:t>
            </w:r>
          </w:p>
          <w:p w:rsidR="003C24D3" w:rsidRPr="00027B2E" w:rsidRDefault="003C24D3" w:rsidP="00A801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 szt.</w:t>
            </w:r>
          </w:p>
          <w:p w:rsidR="003C24D3" w:rsidRPr="00027B2E" w:rsidRDefault="003C24D3" w:rsidP="00A8017F">
            <w:pPr>
              <w:jc w:val="center"/>
              <w:rPr>
                <w:b/>
                <w:sz w:val="16"/>
              </w:rPr>
            </w:pPr>
          </w:p>
        </w:tc>
      </w:tr>
      <w:tr w:rsidR="003C24D3" w:rsidRPr="00027B2E" w:rsidTr="00A8017F">
        <w:trPr>
          <w:cantSplit/>
        </w:trPr>
        <w:tc>
          <w:tcPr>
            <w:tcW w:w="89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2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4D3" w:rsidRPr="00027B2E" w:rsidRDefault="003C24D3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3C24D3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C24D3" w:rsidRDefault="003C24D3" w:rsidP="00A8017F">
            <w:pPr>
              <w:jc w:val="center"/>
              <w:rPr>
                <w:b/>
                <w:sz w:val="20"/>
              </w:rPr>
            </w:pPr>
          </w:p>
          <w:p w:rsidR="003C24D3" w:rsidRPr="00027B2E" w:rsidRDefault="003C24D3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Ło</w:t>
            </w:r>
            <w:r>
              <w:rPr>
                <w:b/>
                <w:sz w:val="20"/>
              </w:rPr>
              <w:t>ś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3C24D3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a) byki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3C24D3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klępy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3C24D3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łoszaki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3C24D3" w:rsidRPr="00027B2E" w:rsidTr="00A8017F">
        <w:trPr>
          <w:cantSplit/>
          <w:trHeight w:val="169"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C24D3" w:rsidRDefault="003C24D3" w:rsidP="00A8017F">
            <w:pPr>
              <w:jc w:val="center"/>
              <w:rPr>
                <w:b/>
                <w:sz w:val="20"/>
              </w:rPr>
            </w:pPr>
          </w:p>
          <w:p w:rsidR="003C24D3" w:rsidRPr="00027B2E" w:rsidRDefault="003C24D3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Jele</w:t>
            </w:r>
            <w:r>
              <w:rPr>
                <w:b/>
                <w:sz w:val="20"/>
              </w:rPr>
              <w:t>ń szlachetny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3C24D3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3C24D3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3C24D3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3C24D3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C24D3" w:rsidRDefault="003C24D3" w:rsidP="00A8017F">
            <w:pPr>
              <w:jc w:val="center"/>
              <w:rPr>
                <w:b/>
                <w:sz w:val="20"/>
              </w:rPr>
            </w:pPr>
          </w:p>
          <w:p w:rsidR="003C24D3" w:rsidRPr="00027B2E" w:rsidRDefault="003C24D3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24D3" w:rsidRPr="00027B2E" w:rsidRDefault="003C24D3" w:rsidP="00182FD2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Jele</w:t>
            </w:r>
            <w:r>
              <w:rPr>
                <w:b/>
                <w:sz w:val="20"/>
              </w:rPr>
              <w:t>ń</w:t>
            </w:r>
            <w:r w:rsidRPr="00027B2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</w:t>
            </w:r>
            <w:r w:rsidRPr="00027B2E">
              <w:rPr>
                <w:b/>
                <w:sz w:val="20"/>
              </w:rPr>
              <w:t>ika r</w:t>
            </w:r>
            <w:r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3C24D3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3C24D3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3C24D3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3C24D3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C24D3" w:rsidRDefault="003C24D3" w:rsidP="00A8017F">
            <w:pPr>
              <w:jc w:val="center"/>
              <w:rPr>
                <w:b/>
                <w:sz w:val="20"/>
              </w:rPr>
            </w:pPr>
          </w:p>
          <w:p w:rsidR="003C24D3" w:rsidRPr="00027B2E" w:rsidRDefault="003C24D3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Daniel r</w:t>
            </w:r>
            <w:r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3C24D3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3C24D3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3C24D3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3C24D3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C24D3" w:rsidRDefault="003C24D3" w:rsidP="00A8017F">
            <w:pPr>
              <w:jc w:val="center"/>
              <w:rPr>
                <w:b/>
                <w:sz w:val="20"/>
              </w:rPr>
            </w:pPr>
          </w:p>
          <w:p w:rsidR="003C24D3" w:rsidRPr="00027B2E" w:rsidRDefault="003C24D3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5.Sarn</w:t>
            </w:r>
            <w:r>
              <w:rPr>
                <w:b/>
                <w:sz w:val="20"/>
              </w:rPr>
              <w:t>a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3C24D3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kozły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3C24D3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kozy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3C24D3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koźlęta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3C24D3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C24D3" w:rsidRDefault="003C24D3" w:rsidP="00A8017F">
            <w:pPr>
              <w:jc w:val="center"/>
              <w:rPr>
                <w:b/>
                <w:sz w:val="20"/>
              </w:rPr>
            </w:pPr>
          </w:p>
          <w:p w:rsidR="003C24D3" w:rsidRPr="00027B2E" w:rsidRDefault="003C24D3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24D3" w:rsidRPr="00027B2E" w:rsidRDefault="003C24D3" w:rsidP="00182FD2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6.Muflon</w:t>
            </w:r>
            <w:r>
              <w:rPr>
                <w:b/>
                <w:sz w:val="20"/>
              </w:rPr>
              <w:t xml:space="preserve"> </w:t>
            </w:r>
            <w:r w:rsidRPr="00027B2E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3C24D3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a) tryki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3C24D3" w:rsidRPr="00027B2E" w:rsidTr="00A8017F">
        <w:trPr>
          <w:cantSplit/>
          <w:trHeight w:val="65"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owce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3C24D3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3C24D3" w:rsidRPr="00027B2E" w:rsidRDefault="003C24D3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3C24D3" w:rsidRPr="00027B2E" w:rsidRDefault="003C24D3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jagnięta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3C24D3" w:rsidRPr="00027B2E" w:rsidTr="00A8017F">
        <w:trPr>
          <w:cantSplit/>
        </w:trPr>
        <w:tc>
          <w:tcPr>
            <w:tcW w:w="89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</w:tcPr>
          <w:p w:rsidR="003C24D3" w:rsidRPr="00027B2E" w:rsidRDefault="003C24D3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92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</w:tcPr>
          <w:p w:rsidR="003C24D3" w:rsidRPr="00027B2E" w:rsidRDefault="003C24D3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7.Dzik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C24D3" w:rsidRPr="00027B2E" w:rsidRDefault="003C24D3" w:rsidP="00A801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3C24D3" w:rsidRDefault="003C24D3" w:rsidP="00EB65B2"/>
    <w:p w:rsidR="003C24D3" w:rsidRDefault="003C24D3" w:rsidP="000C0D38">
      <w:pPr>
        <w:pStyle w:val="ListParagraph"/>
        <w:numPr>
          <w:ilvl w:val="0"/>
          <w:numId w:val="4"/>
        </w:numPr>
        <w:jc w:val="both"/>
        <w:rPr>
          <w:b/>
        </w:rPr>
      </w:pPr>
      <w:r w:rsidRPr="000C0D38">
        <w:rPr>
          <w:b/>
          <w:color w:val="FF0000"/>
        </w:rPr>
        <w:br w:type="column"/>
      </w:r>
      <w:r w:rsidRPr="000C0D38">
        <w:rPr>
          <w:b/>
        </w:rPr>
        <w:t>zwierzyna drobna</w:t>
      </w:r>
    </w:p>
    <w:p w:rsidR="003C24D3" w:rsidRDefault="003C24D3" w:rsidP="000C0D38">
      <w:pPr>
        <w:jc w:val="both"/>
        <w:rPr>
          <w:b/>
        </w:rPr>
      </w:pPr>
    </w:p>
    <w:p w:rsidR="003C24D3" w:rsidRDefault="003C24D3" w:rsidP="000C0D38">
      <w:pPr>
        <w:jc w:val="both"/>
        <w:rPr>
          <w:b/>
        </w:rPr>
      </w:pPr>
    </w:p>
    <w:p w:rsidR="003C24D3" w:rsidRPr="000C0D38" w:rsidRDefault="003C24D3" w:rsidP="000C0D38">
      <w:pPr>
        <w:jc w:val="both"/>
        <w:rPr>
          <w:b/>
        </w:rPr>
      </w:pPr>
    </w:p>
    <w:tbl>
      <w:tblPr>
        <w:tblW w:w="77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111"/>
        <w:gridCol w:w="3402"/>
        <w:gridCol w:w="3261"/>
      </w:tblGrid>
      <w:tr w:rsidR="003C24D3" w:rsidTr="00A8017F">
        <w:trPr>
          <w:cantSplit/>
          <w:trHeight w:val="2379"/>
          <w:jc w:val="center"/>
        </w:trPr>
        <w:tc>
          <w:tcPr>
            <w:tcW w:w="1111" w:type="dxa"/>
            <w:tcBorders>
              <w:top w:val="single" w:sz="18" w:space="0" w:color="auto"/>
              <w:right w:val="single" w:sz="18" w:space="0" w:color="auto"/>
            </w:tcBorders>
          </w:tcPr>
          <w:p w:rsidR="003C24D3" w:rsidRDefault="003C24D3">
            <w:pPr>
              <w:jc w:val="center"/>
              <w:rPr>
                <w:b/>
                <w:sz w:val="18"/>
              </w:rPr>
            </w:pPr>
          </w:p>
          <w:p w:rsidR="003C24D3" w:rsidRDefault="003C24D3">
            <w:pPr>
              <w:jc w:val="center"/>
              <w:rPr>
                <w:b/>
                <w:sz w:val="18"/>
              </w:rPr>
            </w:pPr>
          </w:p>
          <w:p w:rsidR="003C24D3" w:rsidRDefault="003C24D3">
            <w:pPr>
              <w:jc w:val="center"/>
              <w:rPr>
                <w:b/>
                <w:sz w:val="18"/>
              </w:rPr>
            </w:pPr>
          </w:p>
          <w:p w:rsidR="003C24D3" w:rsidRDefault="003C24D3">
            <w:pPr>
              <w:jc w:val="center"/>
              <w:rPr>
                <w:b/>
                <w:sz w:val="18"/>
              </w:rPr>
            </w:pPr>
          </w:p>
          <w:p w:rsidR="003C24D3" w:rsidRDefault="003C24D3">
            <w:pPr>
              <w:jc w:val="center"/>
              <w:rPr>
                <w:b/>
                <w:sz w:val="18"/>
              </w:rPr>
            </w:pPr>
          </w:p>
          <w:p w:rsidR="003C24D3" w:rsidRDefault="003C24D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 p.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24D3" w:rsidRDefault="003C24D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Gatunki zwierząt łownych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24D3" w:rsidRPr="00A8017F" w:rsidRDefault="003C24D3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 xml:space="preserve">Szacowana liczebność zwierząt </w:t>
            </w:r>
          </w:p>
          <w:p w:rsidR="003C24D3" w:rsidRPr="00A8017F" w:rsidRDefault="003C24D3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 xml:space="preserve">na dzień 10 marca </w:t>
            </w:r>
          </w:p>
          <w:p w:rsidR="003C24D3" w:rsidRPr="00A8017F" w:rsidRDefault="003C24D3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>w szt.</w:t>
            </w:r>
          </w:p>
          <w:p w:rsidR="003C24D3" w:rsidRDefault="003C24D3" w:rsidP="00B6793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3C24D3" w:rsidTr="00A8017F">
        <w:trPr>
          <w:cantSplit/>
          <w:jc w:val="center"/>
        </w:trPr>
        <w:tc>
          <w:tcPr>
            <w:tcW w:w="1111" w:type="dxa"/>
            <w:tcBorders>
              <w:top w:val="single" w:sz="18" w:space="0" w:color="auto"/>
              <w:right w:val="single" w:sz="18" w:space="0" w:color="auto"/>
            </w:tcBorders>
          </w:tcPr>
          <w:p w:rsidR="003C24D3" w:rsidRDefault="003C24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C24D3" w:rsidRDefault="003C24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</w:tcBorders>
          </w:tcPr>
          <w:p w:rsidR="003C24D3" w:rsidRDefault="003C24D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3C24D3" w:rsidTr="00A8017F">
        <w:trPr>
          <w:cantSplit/>
          <w:jc w:val="center"/>
        </w:trPr>
        <w:tc>
          <w:tcPr>
            <w:tcW w:w="1111" w:type="dxa"/>
            <w:tcBorders>
              <w:right w:val="single" w:sz="18" w:space="0" w:color="auto"/>
            </w:tcBorders>
          </w:tcPr>
          <w:p w:rsidR="003C24D3" w:rsidRDefault="003C24D3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3C24D3" w:rsidRDefault="003C24D3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Lis</w:t>
            </w:r>
          </w:p>
          <w:p w:rsidR="003C24D3" w:rsidRDefault="003C24D3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3C24D3" w:rsidRDefault="003C24D3" w:rsidP="00791367">
            <w:pPr>
              <w:jc w:val="center"/>
              <w:rPr>
                <w:sz w:val="18"/>
              </w:rPr>
            </w:pPr>
          </w:p>
        </w:tc>
      </w:tr>
      <w:tr w:rsidR="003C24D3" w:rsidTr="00A8017F">
        <w:trPr>
          <w:cantSplit/>
          <w:jc w:val="center"/>
        </w:trPr>
        <w:tc>
          <w:tcPr>
            <w:tcW w:w="1111" w:type="dxa"/>
            <w:tcBorders>
              <w:right w:val="single" w:sz="18" w:space="0" w:color="auto"/>
            </w:tcBorders>
          </w:tcPr>
          <w:p w:rsidR="003C24D3" w:rsidRDefault="003C24D3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3C24D3" w:rsidRDefault="003C24D3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Jenot</w:t>
            </w:r>
          </w:p>
          <w:p w:rsidR="003C24D3" w:rsidRDefault="003C24D3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3C24D3" w:rsidRDefault="003C24D3" w:rsidP="00791367">
            <w:pPr>
              <w:jc w:val="center"/>
              <w:rPr>
                <w:sz w:val="18"/>
              </w:rPr>
            </w:pPr>
          </w:p>
        </w:tc>
      </w:tr>
      <w:tr w:rsidR="003C24D3" w:rsidTr="00A8017F">
        <w:trPr>
          <w:cantSplit/>
          <w:jc w:val="center"/>
        </w:trPr>
        <w:tc>
          <w:tcPr>
            <w:tcW w:w="1111" w:type="dxa"/>
            <w:tcBorders>
              <w:right w:val="single" w:sz="18" w:space="0" w:color="auto"/>
            </w:tcBorders>
          </w:tcPr>
          <w:p w:rsidR="003C24D3" w:rsidRDefault="003C24D3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3C24D3" w:rsidRDefault="003C24D3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Borsuk</w:t>
            </w:r>
          </w:p>
          <w:p w:rsidR="003C24D3" w:rsidRDefault="003C24D3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3C24D3" w:rsidRDefault="003C24D3" w:rsidP="00791367">
            <w:pPr>
              <w:jc w:val="center"/>
              <w:rPr>
                <w:sz w:val="18"/>
              </w:rPr>
            </w:pPr>
          </w:p>
        </w:tc>
      </w:tr>
      <w:tr w:rsidR="003C24D3" w:rsidTr="00A8017F">
        <w:trPr>
          <w:cantSplit/>
          <w:jc w:val="center"/>
        </w:trPr>
        <w:tc>
          <w:tcPr>
            <w:tcW w:w="1111" w:type="dxa"/>
            <w:tcBorders>
              <w:right w:val="single" w:sz="18" w:space="0" w:color="auto"/>
            </w:tcBorders>
          </w:tcPr>
          <w:p w:rsidR="003C24D3" w:rsidRDefault="003C24D3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3C24D3" w:rsidRDefault="003C24D3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Szakal złocisty</w:t>
            </w:r>
          </w:p>
          <w:p w:rsidR="003C24D3" w:rsidRDefault="003C24D3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3C24D3" w:rsidRDefault="003C24D3" w:rsidP="00791367">
            <w:pPr>
              <w:jc w:val="center"/>
              <w:rPr>
                <w:sz w:val="18"/>
              </w:rPr>
            </w:pPr>
          </w:p>
        </w:tc>
      </w:tr>
      <w:tr w:rsidR="003C24D3" w:rsidTr="00A8017F">
        <w:trPr>
          <w:cantSplit/>
          <w:jc w:val="center"/>
        </w:trPr>
        <w:tc>
          <w:tcPr>
            <w:tcW w:w="1111" w:type="dxa"/>
            <w:tcBorders>
              <w:right w:val="single" w:sz="18" w:space="0" w:color="auto"/>
            </w:tcBorders>
          </w:tcPr>
          <w:p w:rsidR="003C24D3" w:rsidRDefault="003C24D3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3C24D3" w:rsidRDefault="003C24D3" w:rsidP="005722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Kuna leśna </w:t>
            </w:r>
          </w:p>
          <w:p w:rsidR="003C24D3" w:rsidRDefault="003C24D3" w:rsidP="0057225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3C24D3" w:rsidRDefault="003C24D3" w:rsidP="00791367">
            <w:pPr>
              <w:jc w:val="center"/>
              <w:rPr>
                <w:sz w:val="18"/>
              </w:rPr>
            </w:pPr>
          </w:p>
        </w:tc>
      </w:tr>
      <w:tr w:rsidR="003C24D3" w:rsidTr="00A8017F">
        <w:trPr>
          <w:cantSplit/>
          <w:jc w:val="center"/>
        </w:trPr>
        <w:tc>
          <w:tcPr>
            <w:tcW w:w="1111" w:type="dxa"/>
            <w:tcBorders>
              <w:right w:val="single" w:sz="18" w:space="0" w:color="auto"/>
            </w:tcBorders>
          </w:tcPr>
          <w:p w:rsidR="003C24D3" w:rsidRDefault="003C24D3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3C24D3" w:rsidRDefault="003C24D3" w:rsidP="005722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Kuna domowa</w:t>
            </w:r>
          </w:p>
          <w:p w:rsidR="003C24D3" w:rsidRDefault="003C24D3" w:rsidP="0057225A">
            <w:pPr>
              <w:rPr>
                <w:sz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3C24D3" w:rsidRDefault="003C24D3" w:rsidP="00791367">
            <w:pPr>
              <w:jc w:val="center"/>
              <w:rPr>
                <w:sz w:val="18"/>
              </w:rPr>
            </w:pPr>
          </w:p>
        </w:tc>
      </w:tr>
      <w:tr w:rsidR="003C24D3" w:rsidTr="00A8017F">
        <w:trPr>
          <w:cantSplit/>
          <w:jc w:val="center"/>
        </w:trPr>
        <w:tc>
          <w:tcPr>
            <w:tcW w:w="1111" w:type="dxa"/>
            <w:tcBorders>
              <w:right w:val="single" w:sz="18" w:space="0" w:color="auto"/>
            </w:tcBorders>
          </w:tcPr>
          <w:p w:rsidR="003C24D3" w:rsidRDefault="003C24D3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3C24D3" w:rsidRDefault="003C24D3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Norka amerykańska</w:t>
            </w:r>
          </w:p>
          <w:p w:rsidR="003C24D3" w:rsidRDefault="003C24D3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3C24D3" w:rsidRDefault="003C24D3" w:rsidP="00791367">
            <w:pPr>
              <w:jc w:val="center"/>
              <w:rPr>
                <w:sz w:val="18"/>
              </w:rPr>
            </w:pPr>
          </w:p>
        </w:tc>
      </w:tr>
      <w:tr w:rsidR="003C24D3" w:rsidTr="00A8017F">
        <w:trPr>
          <w:cantSplit/>
          <w:jc w:val="center"/>
        </w:trPr>
        <w:tc>
          <w:tcPr>
            <w:tcW w:w="1111" w:type="dxa"/>
            <w:tcBorders>
              <w:right w:val="single" w:sz="18" w:space="0" w:color="auto"/>
            </w:tcBorders>
          </w:tcPr>
          <w:p w:rsidR="003C24D3" w:rsidRDefault="003C24D3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3C24D3" w:rsidRDefault="003C24D3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Tchórz zwyczajny</w:t>
            </w:r>
          </w:p>
          <w:p w:rsidR="003C24D3" w:rsidRDefault="003C24D3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3C24D3" w:rsidRDefault="003C24D3" w:rsidP="00791367">
            <w:pPr>
              <w:jc w:val="center"/>
              <w:rPr>
                <w:sz w:val="18"/>
              </w:rPr>
            </w:pPr>
          </w:p>
        </w:tc>
      </w:tr>
      <w:tr w:rsidR="003C24D3" w:rsidTr="00A8017F">
        <w:trPr>
          <w:cantSplit/>
          <w:jc w:val="center"/>
        </w:trPr>
        <w:tc>
          <w:tcPr>
            <w:tcW w:w="1111" w:type="dxa"/>
            <w:tcBorders>
              <w:right w:val="single" w:sz="18" w:space="0" w:color="auto"/>
            </w:tcBorders>
          </w:tcPr>
          <w:p w:rsidR="003C24D3" w:rsidRDefault="003C24D3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3C24D3" w:rsidRDefault="003C24D3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Szop pracz</w:t>
            </w:r>
          </w:p>
          <w:p w:rsidR="003C24D3" w:rsidRDefault="003C24D3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3C24D3" w:rsidRDefault="003C24D3" w:rsidP="00791367">
            <w:pPr>
              <w:jc w:val="center"/>
              <w:rPr>
                <w:sz w:val="18"/>
              </w:rPr>
            </w:pPr>
          </w:p>
        </w:tc>
      </w:tr>
      <w:tr w:rsidR="003C24D3" w:rsidTr="00A8017F">
        <w:trPr>
          <w:cantSplit/>
          <w:jc w:val="center"/>
        </w:trPr>
        <w:tc>
          <w:tcPr>
            <w:tcW w:w="1111" w:type="dxa"/>
            <w:tcBorders>
              <w:right w:val="single" w:sz="18" w:space="0" w:color="auto"/>
            </w:tcBorders>
          </w:tcPr>
          <w:p w:rsidR="003C24D3" w:rsidRDefault="003C24D3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3C24D3" w:rsidRDefault="003C24D3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Piżmak</w:t>
            </w:r>
          </w:p>
          <w:p w:rsidR="003C24D3" w:rsidRDefault="003C24D3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3C24D3" w:rsidRDefault="003C24D3" w:rsidP="00791367">
            <w:pPr>
              <w:jc w:val="center"/>
              <w:rPr>
                <w:sz w:val="18"/>
              </w:rPr>
            </w:pPr>
          </w:p>
        </w:tc>
      </w:tr>
      <w:tr w:rsidR="003C24D3" w:rsidTr="00A8017F">
        <w:trPr>
          <w:cantSplit/>
          <w:jc w:val="center"/>
        </w:trPr>
        <w:tc>
          <w:tcPr>
            <w:tcW w:w="1111" w:type="dxa"/>
            <w:tcBorders>
              <w:right w:val="single" w:sz="18" w:space="0" w:color="auto"/>
            </w:tcBorders>
          </w:tcPr>
          <w:p w:rsidR="003C24D3" w:rsidRDefault="003C24D3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3C24D3" w:rsidRDefault="003C24D3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Zając szarak</w:t>
            </w:r>
          </w:p>
          <w:p w:rsidR="003C24D3" w:rsidRDefault="003C24D3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3C24D3" w:rsidRDefault="003C24D3" w:rsidP="00791367">
            <w:pPr>
              <w:jc w:val="center"/>
              <w:rPr>
                <w:sz w:val="18"/>
              </w:rPr>
            </w:pPr>
          </w:p>
        </w:tc>
      </w:tr>
      <w:tr w:rsidR="003C24D3" w:rsidTr="00A8017F">
        <w:trPr>
          <w:cantSplit/>
          <w:jc w:val="center"/>
        </w:trPr>
        <w:tc>
          <w:tcPr>
            <w:tcW w:w="1111" w:type="dxa"/>
            <w:tcBorders>
              <w:right w:val="single" w:sz="18" w:space="0" w:color="auto"/>
            </w:tcBorders>
          </w:tcPr>
          <w:p w:rsidR="003C24D3" w:rsidRDefault="003C24D3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3C24D3" w:rsidRDefault="003C24D3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Dziki królik</w:t>
            </w:r>
          </w:p>
          <w:p w:rsidR="003C24D3" w:rsidRDefault="003C24D3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3C24D3" w:rsidRDefault="003C24D3" w:rsidP="00791367">
            <w:pPr>
              <w:jc w:val="center"/>
              <w:rPr>
                <w:sz w:val="18"/>
              </w:rPr>
            </w:pPr>
          </w:p>
        </w:tc>
      </w:tr>
      <w:tr w:rsidR="003C24D3" w:rsidTr="00A8017F">
        <w:trPr>
          <w:cantSplit/>
          <w:jc w:val="center"/>
        </w:trPr>
        <w:tc>
          <w:tcPr>
            <w:tcW w:w="1111" w:type="dxa"/>
            <w:tcBorders>
              <w:right w:val="single" w:sz="18" w:space="0" w:color="auto"/>
            </w:tcBorders>
          </w:tcPr>
          <w:p w:rsidR="003C24D3" w:rsidRDefault="003C24D3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3C24D3" w:rsidRDefault="003C24D3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Jarząbek</w:t>
            </w:r>
          </w:p>
          <w:p w:rsidR="003C24D3" w:rsidRDefault="003C24D3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3C24D3" w:rsidRDefault="003C24D3" w:rsidP="00791367">
            <w:pPr>
              <w:jc w:val="center"/>
              <w:rPr>
                <w:sz w:val="18"/>
              </w:rPr>
            </w:pPr>
          </w:p>
        </w:tc>
      </w:tr>
      <w:tr w:rsidR="003C24D3" w:rsidTr="00A8017F">
        <w:trPr>
          <w:cantSplit/>
          <w:jc w:val="center"/>
        </w:trPr>
        <w:tc>
          <w:tcPr>
            <w:tcW w:w="1111" w:type="dxa"/>
            <w:tcBorders>
              <w:right w:val="single" w:sz="18" w:space="0" w:color="auto"/>
            </w:tcBorders>
          </w:tcPr>
          <w:p w:rsidR="003C24D3" w:rsidRDefault="003C24D3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3C24D3" w:rsidRDefault="003C24D3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Bażant</w:t>
            </w:r>
          </w:p>
          <w:p w:rsidR="003C24D3" w:rsidRDefault="003C24D3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</w:tcBorders>
          </w:tcPr>
          <w:p w:rsidR="003C24D3" w:rsidRDefault="003C24D3" w:rsidP="00791367">
            <w:pPr>
              <w:jc w:val="center"/>
              <w:rPr>
                <w:sz w:val="18"/>
              </w:rPr>
            </w:pPr>
          </w:p>
        </w:tc>
      </w:tr>
      <w:tr w:rsidR="003C24D3" w:rsidTr="00A8017F">
        <w:trPr>
          <w:cantSplit/>
          <w:jc w:val="center"/>
        </w:trPr>
        <w:tc>
          <w:tcPr>
            <w:tcW w:w="1111" w:type="dxa"/>
            <w:tcBorders>
              <w:bottom w:val="single" w:sz="18" w:space="0" w:color="auto"/>
              <w:right w:val="single" w:sz="18" w:space="0" w:color="auto"/>
            </w:tcBorders>
          </w:tcPr>
          <w:p w:rsidR="003C24D3" w:rsidRDefault="003C24D3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24D3" w:rsidRDefault="003C24D3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Kuropatwa</w:t>
            </w:r>
          </w:p>
          <w:p w:rsidR="003C24D3" w:rsidRDefault="003C24D3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left w:val="single" w:sz="18" w:space="0" w:color="auto"/>
              <w:bottom w:val="single" w:sz="18" w:space="0" w:color="auto"/>
            </w:tcBorders>
          </w:tcPr>
          <w:p w:rsidR="003C24D3" w:rsidRDefault="003C24D3" w:rsidP="00791367">
            <w:pPr>
              <w:jc w:val="center"/>
              <w:rPr>
                <w:sz w:val="18"/>
              </w:rPr>
            </w:pPr>
          </w:p>
        </w:tc>
      </w:tr>
    </w:tbl>
    <w:p w:rsidR="003C24D3" w:rsidRDefault="003C24D3" w:rsidP="00EB65B2">
      <w:pPr>
        <w:rPr>
          <w:b/>
          <w:sz w:val="18"/>
        </w:rPr>
      </w:pPr>
    </w:p>
    <w:sectPr w:rsidR="003C24D3" w:rsidSect="00476FA6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cs="Times New Roman"/>
      </w:rPr>
    </w:lvl>
  </w:abstractNum>
  <w:abstractNum w:abstractNumId="1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A2A3C03"/>
    <w:multiLevelType w:val="hybridMultilevel"/>
    <w:tmpl w:val="B73E68F4"/>
    <w:lvl w:ilvl="0" w:tplc="B99AC4F0">
      <w:start w:val="1"/>
      <w:numFmt w:val="decimal"/>
      <w:lvlText w:val="%1."/>
      <w:lvlJc w:val="left"/>
      <w:pPr>
        <w:ind w:left="5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  <w:rPr>
        <w:rFonts w:cs="Times New Roman"/>
      </w:rPr>
    </w:lvl>
  </w:abstractNum>
  <w:abstractNum w:abstractNumId="3">
    <w:nsid w:val="2D1D6AC5"/>
    <w:multiLevelType w:val="hybridMultilevel"/>
    <w:tmpl w:val="D0A269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71783B"/>
    <w:multiLevelType w:val="hybridMultilevel"/>
    <w:tmpl w:val="7E842716"/>
    <w:name w:val="WW8Num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5B2"/>
    <w:rsid w:val="00027B2E"/>
    <w:rsid w:val="0009436B"/>
    <w:rsid w:val="000C0D38"/>
    <w:rsid w:val="00155365"/>
    <w:rsid w:val="00182FD2"/>
    <w:rsid w:val="00262250"/>
    <w:rsid w:val="00362848"/>
    <w:rsid w:val="00377464"/>
    <w:rsid w:val="003C24D3"/>
    <w:rsid w:val="00476FA6"/>
    <w:rsid w:val="00525B2A"/>
    <w:rsid w:val="00561F93"/>
    <w:rsid w:val="005663DA"/>
    <w:rsid w:val="0057225A"/>
    <w:rsid w:val="005740C8"/>
    <w:rsid w:val="005B5EB5"/>
    <w:rsid w:val="005F6E8F"/>
    <w:rsid w:val="00636DDF"/>
    <w:rsid w:val="00722AC5"/>
    <w:rsid w:val="00791367"/>
    <w:rsid w:val="00876226"/>
    <w:rsid w:val="008B2A98"/>
    <w:rsid w:val="00935539"/>
    <w:rsid w:val="00946583"/>
    <w:rsid w:val="009729C3"/>
    <w:rsid w:val="009E7BD5"/>
    <w:rsid w:val="009F1F5B"/>
    <w:rsid w:val="009F2938"/>
    <w:rsid w:val="00A8017F"/>
    <w:rsid w:val="00AD2854"/>
    <w:rsid w:val="00AE2111"/>
    <w:rsid w:val="00B52C4B"/>
    <w:rsid w:val="00B67939"/>
    <w:rsid w:val="00BC3BB1"/>
    <w:rsid w:val="00C05371"/>
    <w:rsid w:val="00CB7DC8"/>
    <w:rsid w:val="00D0780C"/>
    <w:rsid w:val="00D27604"/>
    <w:rsid w:val="00D510E7"/>
    <w:rsid w:val="00E81C20"/>
    <w:rsid w:val="00EB65B2"/>
    <w:rsid w:val="00EE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B2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B65B2"/>
    <w:pPr>
      <w:autoSpaceDE w:val="0"/>
      <w:autoSpaceDN w:val="0"/>
      <w:adjustRightInd w:val="0"/>
    </w:pPr>
    <w:rPr>
      <w:rFonts w:ascii="Univers" w:eastAsia="Times New Roman" w:hAnsi="Univers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09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506</Words>
  <Characters>3038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inwentaryzacji zwierzyny </dc:title>
  <dc:subject/>
  <dc:creator>jan.blaszczyk</dc:creator>
  <cp:keywords/>
  <dc:description/>
  <cp:lastModifiedBy>pzl</cp:lastModifiedBy>
  <cp:revision>2</cp:revision>
  <cp:lastPrinted>2013-02-12T11:58:00Z</cp:lastPrinted>
  <dcterms:created xsi:type="dcterms:W3CDTF">2020-12-10T10:43:00Z</dcterms:created>
  <dcterms:modified xsi:type="dcterms:W3CDTF">2020-12-10T10:43:00Z</dcterms:modified>
</cp:coreProperties>
</file>